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3" w:rsidRPr="008B0943" w:rsidRDefault="008B0943" w:rsidP="008B0943">
      <w:pPr>
        <w:jc w:val="right"/>
        <w:rPr>
          <w:rFonts w:ascii="Calibri" w:hAnsi="Calibri"/>
          <w:color w:val="1C1E21"/>
          <w:u w:color="1C1E21"/>
        </w:rPr>
      </w:pPr>
      <w:r w:rsidRPr="008B0943">
        <w:rPr>
          <w:rFonts w:ascii="Calibri" w:hAnsi="Calibri"/>
          <w:color w:val="1C1E21"/>
          <w:u w:color="1C1E21"/>
        </w:rPr>
        <w:t xml:space="preserve">Roma, </w:t>
      </w:r>
      <w:r w:rsidR="00964AFB">
        <w:rPr>
          <w:rFonts w:ascii="Calibri" w:hAnsi="Calibri"/>
          <w:color w:val="1C1E21"/>
          <w:u w:color="1C1E21"/>
        </w:rPr>
        <w:t>3</w:t>
      </w:r>
      <w:r w:rsidR="00FB5AEC">
        <w:rPr>
          <w:rFonts w:ascii="Calibri" w:hAnsi="Calibri"/>
          <w:color w:val="1C1E21"/>
          <w:u w:color="1C1E21"/>
        </w:rPr>
        <w:t xml:space="preserve"> </w:t>
      </w:r>
      <w:r w:rsidR="007A3F4E">
        <w:rPr>
          <w:rFonts w:ascii="Calibri" w:hAnsi="Calibri"/>
          <w:color w:val="1C1E21"/>
          <w:u w:color="1C1E21"/>
        </w:rPr>
        <w:t>febbraio</w:t>
      </w:r>
      <w:r w:rsidRPr="008B0943">
        <w:rPr>
          <w:rFonts w:ascii="Calibri" w:hAnsi="Calibri"/>
          <w:color w:val="1C1E21"/>
          <w:u w:color="1C1E21"/>
        </w:rPr>
        <w:t xml:space="preserve"> 202</w:t>
      </w:r>
      <w:r w:rsidR="00FB5AEC">
        <w:rPr>
          <w:rFonts w:ascii="Calibri" w:hAnsi="Calibri"/>
          <w:color w:val="1C1E21"/>
          <w:u w:color="1C1E21"/>
        </w:rPr>
        <w:t>1</w:t>
      </w:r>
    </w:p>
    <w:p w:rsidR="00C554B4" w:rsidRPr="00DF3390" w:rsidRDefault="00C554B4" w:rsidP="00AA5F2F">
      <w:pPr>
        <w:jc w:val="right"/>
        <w:rPr>
          <w:rStyle w:val="Nessuno"/>
          <w:sz w:val="8"/>
        </w:rPr>
      </w:pPr>
    </w:p>
    <w:p w:rsidR="00AD5EFE" w:rsidRPr="00AD5EFE" w:rsidRDefault="002D6F60" w:rsidP="00AD5EFE">
      <w:pPr>
        <w:jc w:val="center"/>
        <w:rPr>
          <w:rFonts w:ascii="Calibri" w:hAnsi="Calibri"/>
          <w:b/>
          <w:bCs/>
          <w:color w:val="044C7E"/>
          <w:sz w:val="28"/>
          <w:szCs w:val="28"/>
          <w:u w:val="single" w:color="044C7E"/>
          <w:shd w:val="clear" w:color="auto" w:fill="FFFFFF"/>
        </w:rPr>
      </w:pPr>
      <w:proofErr w:type="gramStart"/>
      <w:r>
        <w:rPr>
          <w:rFonts w:ascii="Calibri" w:hAnsi="Calibri"/>
          <w:b/>
          <w:bCs/>
          <w:color w:val="044C7E"/>
          <w:sz w:val="28"/>
          <w:szCs w:val="28"/>
          <w:u w:val="single" w:color="044C7E"/>
          <w:shd w:val="clear" w:color="auto" w:fill="FFFFFF"/>
        </w:rPr>
        <w:t xml:space="preserve">NOTIZIARIO N. </w:t>
      </w:r>
      <w:r w:rsidR="00964AFB">
        <w:rPr>
          <w:rFonts w:ascii="Calibri" w:hAnsi="Calibri"/>
          <w:b/>
          <w:bCs/>
          <w:color w:val="044C7E"/>
          <w:sz w:val="28"/>
          <w:szCs w:val="28"/>
          <w:u w:val="single" w:color="044C7E"/>
          <w:shd w:val="clear" w:color="auto" w:fill="FFFFFF"/>
        </w:rPr>
        <w:t>22</w:t>
      </w:r>
      <w:proofErr w:type="gramEnd"/>
    </w:p>
    <w:p w:rsidR="00C554B4" w:rsidRPr="00DF3390" w:rsidRDefault="00C554B4" w:rsidP="00AA5F2F">
      <w:pPr>
        <w:jc w:val="center"/>
        <w:rPr>
          <w:rStyle w:val="Nessuno"/>
          <w:sz w:val="16"/>
        </w:rPr>
      </w:pPr>
    </w:p>
    <w:p w:rsidR="008C2CC3" w:rsidRPr="008C2CC3" w:rsidRDefault="00D57256" w:rsidP="00232B7A">
      <w:pPr>
        <w:jc w:val="center"/>
        <w:rPr>
          <w:rStyle w:val="Nessuno"/>
          <w:rFonts w:ascii="Calibri" w:hAnsi="Calibri"/>
          <w:b/>
          <w:bCs/>
          <w:sz w:val="36"/>
          <w:szCs w:val="36"/>
          <w:shd w:val="clear" w:color="auto" w:fill="FFFFFF"/>
        </w:rPr>
      </w:pPr>
      <w:proofErr w:type="gramStart"/>
      <w:r w:rsidRPr="008C2CC3">
        <w:rPr>
          <w:rStyle w:val="Nessuno"/>
          <w:rFonts w:ascii="Calibri" w:hAnsi="Calibri"/>
          <w:b/>
          <w:bCs/>
          <w:sz w:val="36"/>
          <w:szCs w:val="36"/>
          <w:shd w:val="clear" w:color="auto" w:fill="FFFFFF"/>
        </w:rPr>
        <w:t xml:space="preserve">ENTRATE: </w:t>
      </w:r>
      <w:r w:rsidR="008C2CC3" w:rsidRPr="008C2CC3">
        <w:rPr>
          <w:rStyle w:val="Nessuno"/>
          <w:rFonts w:ascii="Calibri" w:hAnsi="Calibri"/>
          <w:b/>
          <w:bCs/>
          <w:sz w:val="36"/>
          <w:szCs w:val="36"/>
          <w:shd w:val="clear" w:color="auto" w:fill="FFFFFF"/>
        </w:rPr>
        <w:t>INIZIATA LA CONTRATTAZIONE PER IL PASSAGGIO DALLA SECONDA ALLA TERZA AREA</w:t>
      </w:r>
      <w:proofErr w:type="gramEnd"/>
      <w:r w:rsidR="008C2CC3" w:rsidRPr="008C2CC3">
        <w:rPr>
          <w:rStyle w:val="Nessuno"/>
          <w:rFonts w:ascii="Calibri" w:hAnsi="Calibri"/>
          <w:b/>
          <w:bCs/>
          <w:sz w:val="36"/>
          <w:szCs w:val="36"/>
          <w:shd w:val="clear" w:color="auto" w:fill="FFFFFF"/>
        </w:rPr>
        <w:t xml:space="preserve">. </w:t>
      </w:r>
    </w:p>
    <w:p w:rsidR="008C2CC3" w:rsidRPr="008C2CC3" w:rsidRDefault="008C2CC3" w:rsidP="006B33A3">
      <w:pPr>
        <w:jc w:val="center"/>
        <w:rPr>
          <w:rFonts w:ascii="Calibri" w:hAnsi="Calibri"/>
          <w:b/>
          <w:bCs/>
          <w:i/>
          <w:iCs/>
          <w:color w:val="044C7E"/>
          <w:sz w:val="28"/>
          <w:szCs w:val="32"/>
          <w:shd w:val="clear" w:color="auto" w:fill="FFFFFF"/>
        </w:rPr>
      </w:pPr>
      <w:r w:rsidRPr="008C2CC3">
        <w:rPr>
          <w:rFonts w:ascii="Calibri" w:hAnsi="Calibri"/>
          <w:b/>
          <w:bCs/>
          <w:i/>
          <w:iCs/>
          <w:color w:val="044C7E"/>
          <w:sz w:val="28"/>
          <w:szCs w:val="32"/>
          <w:shd w:val="clear" w:color="auto" w:fill="FFFFFF"/>
        </w:rPr>
        <w:t>I posti disponibili saranno 700, per il momento. Intanto l’amministrazione risponde positivamente alla nostra richiesta sul pagamento di POS e POT.</w:t>
      </w:r>
    </w:p>
    <w:p w:rsidR="008C2CC3" w:rsidRPr="008C2CC3" w:rsidRDefault="008C2CC3" w:rsidP="006B33A3">
      <w:pPr>
        <w:jc w:val="center"/>
        <w:rPr>
          <w:rFonts w:ascii="Calibri" w:hAnsi="Calibri"/>
          <w:b/>
          <w:bCs/>
          <w:i/>
          <w:iCs/>
          <w:color w:val="044C7E"/>
          <w:sz w:val="28"/>
          <w:szCs w:val="32"/>
          <w:shd w:val="clear" w:color="auto" w:fill="FFFFFF"/>
        </w:rPr>
      </w:pPr>
      <w:r w:rsidRPr="008C2CC3">
        <w:rPr>
          <w:rFonts w:ascii="Calibri" w:hAnsi="Calibri"/>
          <w:b/>
          <w:bCs/>
          <w:i/>
          <w:iCs/>
          <w:color w:val="044C7E"/>
          <w:sz w:val="28"/>
          <w:szCs w:val="32"/>
          <w:shd w:val="clear" w:color="auto" w:fill="FFFFFF"/>
        </w:rPr>
        <w:t xml:space="preserve">La FLP chiede lo scorrimento delle graduatorie degli interpelli in Sardegna e </w:t>
      </w:r>
      <w:proofErr w:type="gramStart"/>
      <w:r w:rsidRPr="008C2CC3">
        <w:rPr>
          <w:rFonts w:ascii="Calibri" w:hAnsi="Calibri"/>
          <w:b/>
          <w:bCs/>
          <w:i/>
          <w:iCs/>
          <w:color w:val="044C7E"/>
          <w:sz w:val="28"/>
          <w:szCs w:val="32"/>
          <w:shd w:val="clear" w:color="auto" w:fill="FFFFFF"/>
        </w:rPr>
        <w:t>Puglia</w:t>
      </w:r>
      <w:proofErr w:type="gramEnd"/>
    </w:p>
    <w:p w:rsidR="008B0943" w:rsidRPr="00FB49BC" w:rsidRDefault="008B0943" w:rsidP="008B0943">
      <w:pPr>
        <w:rPr>
          <w:rFonts w:ascii="Calibri" w:hAnsi="Calibri" w:cs="Calibri"/>
          <w:i/>
          <w:iCs/>
          <w:color w:val="000000" w:themeColor="text1"/>
          <w:sz w:val="12"/>
          <w:szCs w:val="10"/>
          <w:shd w:val="clear" w:color="auto" w:fill="FFFFFF"/>
        </w:rPr>
      </w:pPr>
    </w:p>
    <w:p w:rsidR="008C2CC3" w:rsidRPr="00776BB9" w:rsidRDefault="008C2CC3" w:rsidP="0075373C">
      <w:pPr>
        <w:spacing w:after="120"/>
        <w:jc w:val="both"/>
        <w:rPr>
          <w:rFonts w:ascii="Calibri" w:hAnsi="Calibri" w:cs="Calibri"/>
          <w:b/>
          <w:color w:val="212121"/>
          <w:sz w:val="23"/>
          <w:u w:val="single"/>
          <w:shd w:val="clear" w:color="auto" w:fill="FFFFFF"/>
        </w:rPr>
      </w:pP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È iniziata oggi la trattativa per il passaggi</w:t>
      </w:r>
      <w:r w:rsidR="00776BB9">
        <w:rPr>
          <w:rFonts w:ascii="Calibri" w:hAnsi="Calibri" w:cs="Calibri"/>
          <w:color w:val="212121"/>
          <w:sz w:val="23"/>
          <w:shd w:val="clear" w:color="auto" w:fill="FFFFFF"/>
        </w:rPr>
        <w:t>o dalla seconda alla terza area;</w:t>
      </w: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ricordiamo che la FLP qualche anno fa è riuscita ad ottenere, con ripetute audizioni in Parlamento, che si riaprisse la possibilità di</w:t>
      </w:r>
      <w:r w:rsid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 progressioni verticali, abolite</w:t>
      </w: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dalla Legge Brunetta. Ciò che invece non siamo riusciti a fare è cambiare la legge</w:t>
      </w:r>
      <w:r w:rsidR="00776BB9">
        <w:rPr>
          <w:rFonts w:ascii="Calibri" w:hAnsi="Calibri" w:cs="Calibri"/>
          <w:color w:val="212121"/>
          <w:sz w:val="23"/>
          <w:shd w:val="clear" w:color="auto" w:fill="FFFFFF"/>
        </w:rPr>
        <w:t>,</w:t>
      </w: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che </w:t>
      </w:r>
      <w:r w:rsid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all’attualità </w:t>
      </w: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permette la progressione al solo personale in possesso del titolo per l’accesso dall’esterno. </w:t>
      </w:r>
      <w:r w:rsidRPr="00776BB9">
        <w:rPr>
          <w:rFonts w:ascii="Calibri" w:hAnsi="Calibri" w:cs="Calibri"/>
          <w:b/>
          <w:color w:val="212121"/>
          <w:sz w:val="23"/>
          <w:u w:val="single"/>
          <w:shd w:val="clear" w:color="auto" w:fill="FFFFFF"/>
        </w:rPr>
        <w:t xml:space="preserve">Quindi, alla procedura potranno partecipare solo i lavoratori che </w:t>
      </w:r>
      <w:proofErr w:type="gramStart"/>
      <w:r w:rsidRPr="00776BB9">
        <w:rPr>
          <w:rFonts w:ascii="Calibri" w:hAnsi="Calibri" w:cs="Calibri"/>
          <w:b/>
          <w:color w:val="212121"/>
          <w:sz w:val="23"/>
          <w:u w:val="single"/>
          <w:shd w:val="clear" w:color="auto" w:fill="FFFFFF"/>
        </w:rPr>
        <w:t>sono in possesso di</w:t>
      </w:r>
      <w:proofErr w:type="gramEnd"/>
      <w:r w:rsidRPr="00776BB9">
        <w:rPr>
          <w:rFonts w:ascii="Calibri" w:hAnsi="Calibri" w:cs="Calibri"/>
          <w:b/>
          <w:color w:val="212121"/>
          <w:sz w:val="23"/>
          <w:u w:val="single"/>
          <w:shd w:val="clear" w:color="auto" w:fill="FFFFFF"/>
        </w:rPr>
        <w:t xml:space="preserve"> laurea triennale, magistrale o vecchio ordinamento.</w:t>
      </w:r>
    </w:p>
    <w:p w:rsidR="008C2CC3" w:rsidRPr="00776BB9" w:rsidRDefault="008C2CC3" w:rsidP="0075373C">
      <w:pPr>
        <w:spacing w:after="120"/>
        <w:jc w:val="both"/>
        <w:rPr>
          <w:rFonts w:ascii="Calibri" w:hAnsi="Calibri" w:cs="Calibri"/>
          <w:color w:val="212121"/>
          <w:sz w:val="23"/>
          <w:shd w:val="clear" w:color="auto" w:fill="FFFFFF"/>
        </w:rPr>
      </w:pPr>
      <w:r w:rsidRPr="00776BB9">
        <w:rPr>
          <w:rFonts w:ascii="Calibri" w:hAnsi="Calibri" w:cs="Calibri"/>
          <w:b/>
          <w:color w:val="212121"/>
          <w:sz w:val="23"/>
          <w:u w:val="single"/>
          <w:shd w:val="clear" w:color="auto" w:fill="FFFFFF"/>
        </w:rPr>
        <w:t>Intanto iniziamo dai posti che</w:t>
      </w:r>
      <w:r w:rsidRP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, in base alla capacità </w:t>
      </w:r>
      <w:proofErr w:type="spellStart"/>
      <w:r w:rsidRPr="00776BB9">
        <w:rPr>
          <w:rFonts w:ascii="Calibri" w:hAnsi="Calibri" w:cs="Calibri"/>
          <w:color w:val="212121"/>
          <w:sz w:val="23"/>
          <w:shd w:val="clear" w:color="auto" w:fill="FFFFFF"/>
        </w:rPr>
        <w:t>assunzionale</w:t>
      </w:r>
      <w:proofErr w:type="spellEnd"/>
      <w:r w:rsidRP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 e alle percentuali previste dalla Legge Madia, </w:t>
      </w:r>
      <w:r w:rsidRPr="00776BB9">
        <w:rPr>
          <w:rFonts w:ascii="Calibri" w:hAnsi="Calibri" w:cs="Calibri"/>
          <w:b/>
          <w:color w:val="212121"/>
          <w:sz w:val="23"/>
          <w:u w:val="single"/>
          <w:shd w:val="clear" w:color="auto" w:fill="FFFFFF"/>
        </w:rPr>
        <w:t>l’Agenzia ha quantificato in 700</w:t>
      </w:r>
      <w:r w:rsidR="00776BB9" w:rsidRP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, </w:t>
      </w:r>
      <w:proofErr w:type="gramStart"/>
      <w:r w:rsidR="00776BB9" w:rsidRPr="00776BB9">
        <w:rPr>
          <w:rFonts w:ascii="Calibri" w:hAnsi="Calibri" w:cs="Calibri"/>
          <w:color w:val="212121"/>
          <w:sz w:val="23"/>
          <w:shd w:val="clear" w:color="auto" w:fill="FFFFFF"/>
        </w:rPr>
        <w:t>i quali</w:t>
      </w:r>
      <w:proofErr w:type="gramEnd"/>
      <w:r w:rsidR="00776BB9" w:rsidRP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 però,</w:t>
      </w:r>
      <w:r w:rsidRP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 in un secondo tempo</w:t>
      </w:r>
      <w:r w:rsidR="00776BB9" w:rsidRPr="00776BB9">
        <w:rPr>
          <w:rFonts w:ascii="Calibri" w:hAnsi="Calibri" w:cs="Calibri"/>
          <w:color w:val="212121"/>
          <w:sz w:val="23"/>
          <w:shd w:val="clear" w:color="auto" w:fill="FFFFFF"/>
        </w:rPr>
        <w:t>,</w:t>
      </w:r>
      <w:r w:rsidRP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 potrebbero </w:t>
      </w:r>
      <w:r w:rsidR="00776BB9" w:rsidRPr="00776BB9">
        <w:rPr>
          <w:rFonts w:ascii="Calibri" w:hAnsi="Calibri" w:cs="Calibri"/>
          <w:color w:val="212121"/>
          <w:sz w:val="23"/>
          <w:shd w:val="clear" w:color="auto" w:fill="FFFFFF"/>
        </w:rPr>
        <w:t>aumentare</w:t>
      </w:r>
      <w:r w:rsidRP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 per effetto dei pensionamenti e del turn </w:t>
      </w:r>
      <w:proofErr w:type="spellStart"/>
      <w:r w:rsidRPr="00776BB9">
        <w:rPr>
          <w:rFonts w:ascii="Calibri" w:hAnsi="Calibri" w:cs="Calibri"/>
          <w:color w:val="212121"/>
          <w:sz w:val="23"/>
          <w:shd w:val="clear" w:color="auto" w:fill="FFFFFF"/>
        </w:rPr>
        <w:t>over</w:t>
      </w:r>
      <w:proofErr w:type="spellEnd"/>
      <w:r w:rsidRPr="00776BB9">
        <w:rPr>
          <w:rFonts w:ascii="Calibri" w:hAnsi="Calibri" w:cs="Calibri"/>
          <w:color w:val="212121"/>
          <w:sz w:val="23"/>
          <w:shd w:val="clear" w:color="auto" w:fill="FFFFFF"/>
        </w:rPr>
        <w:t xml:space="preserve"> uno a uno previsto a partire dalla fine dello scorso anno.</w:t>
      </w:r>
    </w:p>
    <w:p w:rsidR="008C2CC3" w:rsidRPr="00DF3390" w:rsidRDefault="008C2CC3" w:rsidP="0075373C">
      <w:pPr>
        <w:spacing w:after="120"/>
        <w:jc w:val="both"/>
        <w:rPr>
          <w:rFonts w:ascii="Calibri" w:hAnsi="Calibri" w:cs="Calibri"/>
          <w:color w:val="212121"/>
          <w:sz w:val="23"/>
          <w:shd w:val="clear" w:color="auto" w:fill="FFFFFF"/>
        </w:rPr>
      </w:pP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Non si è ancora entrati nel merito della tipologia delle prove né del punteggio </w:t>
      </w:r>
      <w:proofErr w:type="gramStart"/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relativo ai</w:t>
      </w:r>
      <w:proofErr w:type="gramEnd"/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titoli che, in base alle norme e ai contratti, deve essere equilibrato tra esperienza professionale e titolo di studio. L’Agenzia non ha invece ritenuto di prevedere passaggi dalla prima alla seconda area.</w:t>
      </w:r>
    </w:p>
    <w:p w:rsidR="00835F64" w:rsidRPr="00DF3390" w:rsidRDefault="008C2CC3" w:rsidP="0075373C">
      <w:pPr>
        <w:spacing w:after="120"/>
        <w:jc w:val="both"/>
        <w:rPr>
          <w:rFonts w:ascii="Calibri" w:hAnsi="Calibri" w:cs="Calibri"/>
          <w:color w:val="212121"/>
          <w:sz w:val="23"/>
          <w:shd w:val="clear" w:color="auto" w:fill="FFFFFF"/>
        </w:rPr>
      </w:pP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Il nostro intervento è partito proprio da lì, invitando l’amministrazione a rifl</w:t>
      </w:r>
      <w:r w:rsidR="00835F64" w:rsidRPr="00DF3390">
        <w:rPr>
          <w:rFonts w:ascii="Calibri" w:hAnsi="Calibri" w:cs="Calibri"/>
          <w:color w:val="212121"/>
          <w:sz w:val="23"/>
          <w:shd w:val="clear" w:color="auto" w:fill="FFFFFF"/>
        </w:rPr>
        <w:t>ettere sul fatto che ci</w:t>
      </w:r>
      <w:proofErr w:type="gramStart"/>
      <w:r w:rsidR="00835F64"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 </w:t>
      </w:r>
      <w:proofErr w:type="gramEnd"/>
      <w:r w:rsidR="00835F64" w:rsidRPr="00DF3390">
        <w:rPr>
          <w:rFonts w:ascii="Calibri" w:hAnsi="Calibri" w:cs="Calibri"/>
          <w:color w:val="212121"/>
          <w:sz w:val="23"/>
          <w:shd w:val="clear" w:color="auto" w:fill="FFFFFF"/>
        </w:rPr>
        <w:t>possono essere anche in prima area ottime risorse che meritano di essere valorizzate.</w:t>
      </w:r>
    </w:p>
    <w:p w:rsidR="00835F64" w:rsidRPr="00DF3390" w:rsidRDefault="00835F64" w:rsidP="0075373C">
      <w:pPr>
        <w:spacing w:after="120"/>
        <w:jc w:val="both"/>
        <w:rPr>
          <w:rFonts w:ascii="Calibri" w:hAnsi="Calibri" w:cs="Calibri"/>
          <w:color w:val="212121"/>
          <w:sz w:val="23"/>
          <w:shd w:val="clear" w:color="auto" w:fill="FFFFFF"/>
        </w:rPr>
      </w:pP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Inoltre, la FLP si è espressa a favore di una graduatoria unica nazionale per la quale ciascun vincitore resterebbe </w:t>
      </w:r>
      <w:proofErr w:type="gramStart"/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esattamente nella stessa</w:t>
      </w:r>
      <w:proofErr w:type="gramEnd"/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sede di lavoro sia per evitare antipatici fenomeni “migratori”</w:t>
      </w:r>
      <w:r w:rsidR="00776BB9">
        <w:rPr>
          <w:rFonts w:ascii="Calibri" w:hAnsi="Calibri" w:cs="Calibri"/>
          <w:color w:val="212121"/>
          <w:sz w:val="23"/>
          <w:shd w:val="clear" w:color="auto" w:fill="FFFFFF"/>
        </w:rPr>
        <w:t>,</w:t>
      </w: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con relativa sottrazione di posti alla regione nella quale si migra, sia per una maggiore uniformità di valutazione da una regione all’altra.</w:t>
      </w:r>
    </w:p>
    <w:p w:rsidR="00835F64" w:rsidRPr="00DF3390" w:rsidRDefault="00835F64" w:rsidP="0075373C">
      <w:pPr>
        <w:spacing w:after="120"/>
        <w:jc w:val="both"/>
        <w:rPr>
          <w:rFonts w:ascii="Calibri" w:hAnsi="Calibri" w:cs="Calibri"/>
          <w:color w:val="212121"/>
          <w:sz w:val="23"/>
          <w:shd w:val="clear" w:color="auto" w:fill="FFFFFF"/>
        </w:rPr>
      </w:pP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Sono ancora vivi in noi, infatti, gli sfaceli accaduti in Puglia e in Campania nelle scorse procedure, che hanno fatto vittime tra i lavoratori e i cui responsabili, al solito, non hanno pagato pegno.</w:t>
      </w:r>
    </w:p>
    <w:p w:rsidR="00835F64" w:rsidRPr="00DF3390" w:rsidRDefault="00835F64" w:rsidP="0075373C">
      <w:pPr>
        <w:spacing w:after="120"/>
        <w:jc w:val="both"/>
        <w:rPr>
          <w:rFonts w:ascii="Calibri" w:hAnsi="Calibri" w:cs="Calibri"/>
          <w:color w:val="212121"/>
          <w:sz w:val="23"/>
          <w:shd w:val="clear" w:color="auto" w:fill="FFFFFF"/>
        </w:rPr>
      </w:pP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L’Agenzia ha acquisito le proposte e le suggestioni di tutti i sindacati e con ogni probabilità il tavolo si riunirà nuovamente la prossima settimana.</w:t>
      </w:r>
    </w:p>
    <w:p w:rsidR="00835F64" w:rsidRPr="00DF3390" w:rsidRDefault="00835F64" w:rsidP="0075373C">
      <w:pPr>
        <w:spacing w:after="120"/>
        <w:jc w:val="both"/>
        <w:rPr>
          <w:rFonts w:ascii="Calibri" w:hAnsi="Calibri" w:cs="Calibri"/>
          <w:color w:val="212121"/>
          <w:sz w:val="23"/>
          <w:shd w:val="clear" w:color="auto" w:fill="FFFFFF"/>
        </w:rPr>
      </w:pP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A margine della riunione la FLP ha posto il problema </w:t>
      </w:r>
      <w:proofErr w:type="gramStart"/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relativo alla</w:t>
      </w:r>
      <w:proofErr w:type="gramEnd"/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sicurezza dei lavoratori</w:t>
      </w:r>
      <w:r w:rsid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degli uffici territoriali</w:t>
      </w: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, che si acuirà non appena inizieremo a notificare gli atti rimasti fermi per la pandemia, anche in conseguenza della nuo</w:t>
      </w:r>
      <w:r w:rsidR="00776BB9">
        <w:rPr>
          <w:rFonts w:ascii="Calibri" w:hAnsi="Calibri" w:cs="Calibri"/>
          <w:color w:val="212121"/>
          <w:sz w:val="23"/>
          <w:shd w:val="clear" w:color="auto" w:fill="FFFFFF"/>
        </w:rPr>
        <w:t>va assistenza al contribuente. E</w:t>
      </w: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proprio quello sarà il tavolo di confronto nel quale </w:t>
      </w:r>
      <w:proofErr w:type="gramStart"/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verrà</w:t>
      </w:r>
      <w:proofErr w:type="gramEnd"/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approfondita </w:t>
      </w:r>
      <w:r w:rsidR="00776BB9"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a breve </w:t>
      </w: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>la tematica.</w:t>
      </w:r>
    </w:p>
    <w:p w:rsidR="00835F64" w:rsidRPr="00DF3390" w:rsidRDefault="00835F64" w:rsidP="0075373C">
      <w:pPr>
        <w:spacing w:after="120"/>
        <w:jc w:val="both"/>
        <w:rPr>
          <w:rFonts w:ascii="Calibri" w:hAnsi="Calibri" w:cs="Calibri"/>
          <w:b/>
          <w:color w:val="212121"/>
          <w:sz w:val="23"/>
          <w:shd w:val="clear" w:color="auto" w:fill="FFFFFF"/>
        </w:rPr>
      </w:pPr>
      <w:r w:rsidRPr="00DF3390">
        <w:rPr>
          <w:rFonts w:ascii="Calibri" w:hAnsi="Calibri" w:cs="Calibri"/>
          <w:b/>
          <w:color w:val="212121"/>
          <w:sz w:val="23"/>
          <w:shd w:val="clear" w:color="auto" w:fill="FFFFFF"/>
        </w:rPr>
        <w:t xml:space="preserve">Inoltre, visto il perdurare della </w:t>
      </w:r>
      <w:proofErr w:type="gramStart"/>
      <w:r w:rsidRPr="00DF3390">
        <w:rPr>
          <w:rFonts w:ascii="Calibri" w:hAnsi="Calibri" w:cs="Calibri"/>
          <w:b/>
          <w:color w:val="212121"/>
          <w:sz w:val="23"/>
          <w:shd w:val="clear" w:color="auto" w:fill="FFFFFF"/>
        </w:rPr>
        <w:t>carenza</w:t>
      </w:r>
      <w:proofErr w:type="gramEnd"/>
      <w:r w:rsidRPr="00DF3390">
        <w:rPr>
          <w:rFonts w:ascii="Calibri" w:hAnsi="Calibri" w:cs="Calibri"/>
          <w:b/>
          <w:color w:val="212121"/>
          <w:sz w:val="23"/>
          <w:shd w:val="clear" w:color="auto" w:fill="FFFFFF"/>
        </w:rPr>
        <w:t xml:space="preserve"> assoluta di personale, la FLP ha chiesto lo scorrimento </w:t>
      </w:r>
      <w:r w:rsidR="00776BB9">
        <w:rPr>
          <w:rFonts w:ascii="Calibri" w:hAnsi="Calibri" w:cs="Calibri"/>
          <w:b/>
          <w:color w:val="212121"/>
          <w:sz w:val="23"/>
          <w:shd w:val="clear" w:color="auto" w:fill="FFFFFF"/>
        </w:rPr>
        <w:t xml:space="preserve">totale </w:t>
      </w:r>
      <w:r w:rsidRPr="00DF3390">
        <w:rPr>
          <w:rFonts w:ascii="Calibri" w:hAnsi="Calibri" w:cs="Calibri"/>
          <w:b/>
          <w:color w:val="212121"/>
          <w:sz w:val="23"/>
          <w:shd w:val="clear" w:color="auto" w:fill="FFFFFF"/>
        </w:rPr>
        <w:t xml:space="preserve">delle graduatorie dei recenti interpelli effettuati per il Nord Sardegna (DP di Nuoro e Sassari) e </w:t>
      </w:r>
      <w:r w:rsidR="00776BB9">
        <w:rPr>
          <w:rFonts w:ascii="Calibri" w:hAnsi="Calibri" w:cs="Calibri"/>
          <w:b/>
          <w:color w:val="212121"/>
          <w:sz w:val="23"/>
          <w:shd w:val="clear" w:color="auto" w:fill="FFFFFF"/>
        </w:rPr>
        <w:t xml:space="preserve">il </w:t>
      </w:r>
      <w:r w:rsidRPr="00DF3390">
        <w:rPr>
          <w:rFonts w:ascii="Calibri" w:hAnsi="Calibri" w:cs="Calibri"/>
          <w:b/>
          <w:color w:val="212121"/>
          <w:sz w:val="23"/>
          <w:shd w:val="clear" w:color="auto" w:fill="FFFFFF"/>
        </w:rPr>
        <w:t>Sud della Puglia (DP Brindisi e Taranto).</w:t>
      </w:r>
    </w:p>
    <w:p w:rsidR="00DF3390" w:rsidRPr="00776BB9" w:rsidRDefault="00835F64" w:rsidP="0075373C">
      <w:pPr>
        <w:spacing w:after="120"/>
        <w:jc w:val="both"/>
        <w:rPr>
          <w:rFonts w:ascii="Calibri" w:hAnsi="Calibri" w:cs="Calibri"/>
          <w:b/>
          <w:color w:val="212121"/>
          <w:sz w:val="23"/>
          <w:u w:val="single"/>
          <w:shd w:val="clear" w:color="auto" w:fill="FFFFFF"/>
        </w:rPr>
      </w:pP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Infine, a margine della riunione di ieri sulla dirigenza, alla quale la FLP partecipa </w:t>
      </w:r>
      <w:r w:rsidR="00776BB9">
        <w:rPr>
          <w:rFonts w:ascii="Calibri" w:hAnsi="Calibri" w:cs="Calibri"/>
          <w:color w:val="212121"/>
          <w:sz w:val="23"/>
          <w:shd w:val="clear" w:color="auto" w:fill="FFFFFF"/>
        </w:rPr>
        <w:t>quale</w:t>
      </w:r>
      <w:r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organizzazione costituente della CIDA Funzioni Centrali, l’Agenzia ha risposto positivamente alla nostra richiesta di pagare il </w:t>
      </w:r>
      <w:r w:rsidR="005C4A83"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premio di risultato </w:t>
      </w:r>
      <w:proofErr w:type="gramStart"/>
      <w:r w:rsidR="005C4A83" w:rsidRPr="00DF3390">
        <w:rPr>
          <w:rFonts w:ascii="Calibri" w:hAnsi="Calibri" w:cs="Calibri"/>
          <w:color w:val="212121"/>
          <w:sz w:val="23"/>
          <w:shd w:val="clear" w:color="auto" w:fill="FFFFFF"/>
        </w:rPr>
        <w:t>delle</w:t>
      </w:r>
      <w:proofErr w:type="gramEnd"/>
      <w:r w:rsidR="005C4A83" w:rsidRPr="00DF3390">
        <w:rPr>
          <w:rFonts w:ascii="Calibri" w:hAnsi="Calibri" w:cs="Calibri"/>
          <w:color w:val="212121"/>
          <w:sz w:val="23"/>
          <w:shd w:val="clear" w:color="auto" w:fill="FFFFFF"/>
        </w:rPr>
        <w:t xml:space="preserve"> POT senza aspettare la certificazione del fondo della dirigenza. </w:t>
      </w:r>
      <w:r w:rsidR="005C4A83" w:rsidRPr="00776BB9">
        <w:rPr>
          <w:rFonts w:ascii="Calibri" w:hAnsi="Calibri" w:cs="Calibri"/>
          <w:b/>
          <w:color w:val="212121"/>
          <w:sz w:val="23"/>
          <w:u w:val="single"/>
          <w:shd w:val="clear" w:color="auto" w:fill="FFFFFF"/>
        </w:rPr>
        <w:t>Per effetto di questa decisione, sollecitata dalla FLP con la Nota</w:t>
      </w:r>
      <w:r w:rsidR="00DF3390" w:rsidRPr="00776BB9">
        <w:rPr>
          <w:rFonts w:ascii="Calibri" w:hAnsi="Calibri" w:cs="Calibri"/>
          <w:b/>
          <w:color w:val="212121"/>
          <w:sz w:val="23"/>
          <w:u w:val="single"/>
          <w:shd w:val="clear" w:color="auto" w:fill="FFFFFF"/>
        </w:rPr>
        <w:t xml:space="preserve"> del 26 gennaio 2021 (vedi Notiziario n. 13), il salario accessorio 2018 di POT e POS sarà pagato con il cedolino del prossimo mese di marzo.</w:t>
      </w:r>
    </w:p>
    <w:p w:rsidR="00B66475" w:rsidRPr="00DF3390" w:rsidRDefault="00B66475" w:rsidP="002F02EC">
      <w:pPr>
        <w:spacing w:after="120"/>
        <w:jc w:val="both"/>
        <w:rPr>
          <w:rFonts w:ascii="Calibri" w:hAnsi="Calibri" w:cs="Calibri"/>
          <w:color w:val="212121"/>
          <w:sz w:val="23"/>
          <w:shd w:val="clear" w:color="auto" w:fill="FFFFFF"/>
        </w:rPr>
      </w:pPr>
    </w:p>
    <w:p w:rsidR="00C4447A" w:rsidRPr="00DF3390" w:rsidRDefault="00FB2212" w:rsidP="004E7F8E">
      <w:pPr>
        <w:spacing w:after="120"/>
        <w:ind w:left="2832" w:firstLine="708"/>
        <w:jc w:val="center"/>
        <w:rPr>
          <w:rFonts w:asciiTheme="minorHAnsi" w:hAnsiTheme="minorHAnsi" w:cstheme="minorHAnsi"/>
          <w:bCs/>
          <w:sz w:val="23"/>
        </w:rPr>
      </w:pPr>
      <w:r w:rsidRPr="00DF3390">
        <w:rPr>
          <w:rFonts w:asciiTheme="minorHAnsi" w:hAnsiTheme="minorHAnsi" w:cstheme="minorHAnsi"/>
          <w:bCs/>
          <w:sz w:val="23"/>
        </w:rPr>
        <w:t>L’UFFICIO STAMPA</w:t>
      </w:r>
    </w:p>
    <w:sectPr w:rsidR="00C4447A" w:rsidRPr="00DF3390" w:rsidSect="00B530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984" w:footer="1984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64" w:rsidRDefault="00835F64">
      <w:r>
        <w:separator/>
      </w:r>
    </w:p>
  </w:endnote>
  <w:endnote w:type="continuationSeparator" w:id="0">
    <w:p w:rsidR="00835F64" w:rsidRDefault="0083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arlow Black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64" w:rsidRDefault="00835F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35F64" w:rsidRDefault="00835F64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64" w:rsidRPr="002866C0" w:rsidRDefault="00835F64" w:rsidP="006E6B76">
    <w:pPr>
      <w:pStyle w:val="Pidipagina"/>
      <w:tabs>
        <w:tab w:val="clear" w:pos="4819"/>
        <w:tab w:val="center" w:pos="6946"/>
      </w:tabs>
      <w:rPr>
        <w:sz w:val="14"/>
      </w:rPr>
    </w:pPr>
    <w:r>
      <w:rPr>
        <w:noProof/>
        <w:sz w:val="14"/>
      </w:rPr>
      <w:pict>
        <v:group id="Gruppo 592" o:spid="_x0000_s4106" style="position:absolute;margin-left:16.25pt;margin-top:27.3pt;width:452.05pt;height:44.4pt;z-index:251704320;mso-width-relative:margin;mso-height-relative:margin" coordorigin=",1371" coordsize="57413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">
          <v:line id="Line 6" o:spid="_x0000_s4113" style="position:absolute;visibility:visible;mso-wrap-style:square" from="12291,1386" to="12291,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dNL8AAADbAAAADwAAAGRycy9kb3ducmV2LnhtbERPS4vCMBC+C/6HMMLeNN1FdK1GEXF9&#10;HO0qXodmtg02k9Jktf57Iwje5uN7zmzR2kpcqfHGsYLPQQKCOHfacKHg+PvT/wbhA7LGyjEpuJOH&#10;xbzbmWGq3Y0PdM1CIWII+xQVlCHUqZQ+L8miH7iaOHJ/rrEYImwKqRu8xXBbya8kGUmLhmNDiTWt&#10;Ssov2b9VMB7ua6ou62xy3Jz81pw3a1NYpT567XIKIlAb3uKXe6fj/CE8f4kH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BSdNL8AAADbAAAADwAAAAAAAAAAAAAAAACh&#10;AgAAZHJzL2Rvd25yZXYueG1sUEsFBgAAAAAEAAQA+QAAAI0DAAAAAA==&#10;" strokecolor="#044c7e" strokeweight="2pt"/>
          <v:line id="Line 5" o:spid="_x0000_s4112" style="position:absolute;visibility:visible;mso-wrap-style:square" from="41485,1424" to="41485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g4r8AAAADbAAAADwAAAGRycy9kb3ducmV2LnhtbERPS4vCMBC+L/gfwgjeNFV0dbtGEfGx&#10;Hq0uex2asQ02k9JE7f77jSDsbT6+58yXra3EnRpvHCsYDhIQxLnThgsF59O2PwPhA7LGyjEp+CUP&#10;y0XnbY6pdg8+0j0LhYgh7FNUUIZQp1L6vCSLfuBq4shdXGMxRNgUUjf4iOG2kqMkeZcWDceGEmta&#10;l5Rfs5tVMB0faqqum+zjvPv2e/Oz25jCKtXrtqtPEIHa8C9+ub90nD+B5y/xAL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YOK/AAAAA2wAAAA8AAAAAAAAAAAAAAAAA&#10;oQIAAGRycy9kb3ducmV2LnhtbFBLBQYAAAAABAAEAPkAAACOAwAAAAA=&#10;" strokecolor="#044c7e" strokeweight="2pt"/>
          <v:group id="Group 2" o:spid="_x0000_s4109" style="position:absolute;left:45888;top:2755;width:11525;height:2794" coordorigin="8009,14781" coordsize="181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 id="AutoShape 4" o:spid="_x0000_s4111" style="position:absolute;left:8594;top:14781;width:957;height:310;visibility:visible;mso-wrap-style:square;v-text-anchor:middle" coordsize="1696,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wTMAA&#10;AADbAAAADwAAAGRycy9kb3ducmV2LnhtbERP32vCMBB+F/Y/hBv4pukU3ahGGaKgCIPawV7P5myK&#10;zaU0Uet/b4SBb/fx/bz5srO1uFLrK8cKPoYJCOLC6YpLBb/5ZvAFwgdkjbVjUnAnD8vFW2+OqXY3&#10;zuh6CKWIIexTVGBCaFIpfWHIoh+6hjhyJ9daDBG2pdQt3mK4reUoSabSYsWxwWBDK0PF+XCxCixR&#10;ufs5Vut8usfj3zjPssnZKNV/775nIAJ14SX+d291nP8J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GwTMAAAADbAAAADwAAAAAAAAAAAAAAAACYAgAAZHJzL2Rvd25y&#10;ZXYueG1sUEsFBgAAAAAEAAQA9QAAAIUDAAAAAA==&#10;" adj="0,,0" path="m505,0l238,,184,5,136,21,94,47,58,84,32,123,14,167,3,216,,269,3,323,15,373,34,419,60,461,97,500,138,527,186,543,238,549,505,549,505,453,238,453,202,450,170,439,142,421,118,395,101,368,90,338,83,305,81,269,85,235,93,203,106,175,123,150,147,126,174,109,204,99,238,95,505,95,505,0m1113,246l806,246,806,334,1030,334,1030,453,812,453,776,450,744,439,716,421,692,395,676,368,664,338,657,305,655,269,659,235,667,203,680,175,697,150,721,126,748,109,778,99,812,95,1079,95,1079,,812,,758,5,710,21,668,47,632,84,606,123,588,167,577,216,574,269,577,323,589,373,608,419,634,461,671,500,712,527,760,543,812,549,1113,549,1113,453,1113,246m1695,379l1693,346,1685,315,1673,286,1655,261,1630,238,1602,221,1569,211,1533,208,1309,208,1296,206,1285,203,1275,198,1266,190,1260,182,1256,173,1253,163,1253,152,1253,141,1256,131,1261,121,1268,112,1276,105,1285,99,1297,96,1309,95,1667,95,1667,,1309,,1276,3,1246,12,1221,27,1198,47,1182,70,1171,95,1164,122,1162,151,1164,181,1171,208,1182,233,1198,256,1221,276,1246,291,1276,300,1309,303,1533,303,1553,304,1570,309,1586,316,1599,326,1609,337,1616,349,1620,362,1621,377,1620,392,1615,406,1608,418,1599,430,1585,440,1570,448,1553,452,1533,453,1172,453,1172,549,1533,549,1570,546,1602,536,1631,519,1655,496,1673,471,1685,444,1693,413,1695,379e" fillcolor="#2e3092" stroked="f">
              <v:stroke joinstyle="round"/>
              <v:formulas/>
              <v:path arrowok="t" o:connecttype="custom" o:connectlocs="19,1490;6,1497;1,1511;2,1527;10,1540;24,1545;24,1535;14,1532;9,1523;8,1513;12,1504;21,1499;51,1489;82,1523;82,1535;73,1532;68,1523;67,1513;71,1504;79,1499;109,1489;72,1491;62,1502;58,1517;62,1532;72,1543;113,1545;172,1527;170,1518;163,1512;133,1510;129,1509;128,1507;127,1504;128,1500;131,1499;169,1489;126,1490;120,1496;118,1504;120,1513;126,1518;155,1520;161,1521;164,1525;164,1529;162,1533;157,1535;118,1545;163,1544;170,1537;172,1527" o:connectangles="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4110" type="#_x0000_t75" style="position:absolute;left:8009;top:14781;width:1815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vcTEAAAA2wAAAA8AAABkcnMvZG93bnJldi54bWxEjzFrw0AMhfdC/sOhQLfmnAwmuLmEpGBI&#10;oUuTLt2ET7FNfJLru8Ruf301FLpJvKf3Pm12U+jMnYbYCjtYLjIwxJX4lmsHH+fyaQ0mJmSPnTA5&#10;+KYIu+3sYYOFl5Hf6X5KtdEQjgU6aFLqC2tj1VDAuJCeWLWLDAGTrkNt/YCjhofOrrIstwFb1oYG&#10;e3ppqLqebsHBV5mvyjaX9Xn5+eZ/5PUgY5ice5xP+2cwiab0b/67PnrFV1j9RQew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fvcTEAAAA2wAAAA8AAAAAAAAAAAAAAAAA&#10;nwIAAGRycy9kb3ducmV2LnhtbFBLBQYAAAAABAAEAPcAAACQAwAAAAA=&#10;">
              <v:imagedata r:id="rId1" o:title=""/>
            </v:shap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4108" type="#_x0000_t202" style="position:absolute;left:14952;top:2986;width:23627;height:2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<v:textbox inset="0,0,0,0">
              <w:txbxContent>
                <w:p w:rsidR="00835F64" w:rsidRPr="006F5929" w:rsidRDefault="00835F64" w:rsidP="006F5929">
                  <w:pPr>
                    <w:spacing w:line="230" w:lineRule="exact"/>
                    <w:ind w:left="20"/>
                    <w:jc w:val="center"/>
                    <w:rPr>
                      <w:rFonts w:ascii="Segoe UI" w:hAnsi="Segoe UI" w:cs="Segoe UI"/>
                      <w:sz w:val="18"/>
                    </w:rPr>
                  </w:pP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Via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proofErr w:type="spellStart"/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Aniene</w:t>
                  </w:r>
                  <w:proofErr w:type="spellEnd"/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,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14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–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00198</w:t>
                  </w:r>
                  <w:r w:rsidRPr="00022B79">
                    <w:rPr>
                      <w:rFonts w:ascii="Segoe UI" w:hAnsi="Segoe UI" w:cs="Segoe UI"/>
                      <w:color w:val="044C7E"/>
                      <w:spacing w:val="-4"/>
                      <w:sz w:val="18"/>
                    </w:rPr>
                    <w:t xml:space="preserve"> </w:t>
                  </w:r>
                  <w:r w:rsidRPr="00022B79">
                    <w:rPr>
                      <w:rFonts w:ascii="Segoe UI" w:hAnsi="Segoe UI" w:cs="Segoe UI"/>
                      <w:color w:val="044C7E"/>
                      <w:sz w:val="18"/>
                    </w:rPr>
                    <w:t>Roma</w:t>
                  </w:r>
                </w:p>
              </w:txbxContent>
            </v:textbox>
          </v:shape>
          <v:shape id="Immagine 599" o:spid="_x0000_s4107" type="#_x0000_t75" style="position:absolute;top:1371;width:5903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18wu+AAAA2wAAAA8AAABkcnMvZG93bnJldi54bWxET8uKwjAU3QvzD+EOuLOpFUQ6RpHB19JW&#10;mfWlubbF5qaTRO38/WQhuDyc93I9mE48yPnWsoJpkoIgrqxuuVZwOe8mCxA+IGvsLJOCP/KwXn2M&#10;lphr++SCHmWoRQxhn6OCJoQ+l9JXDRn0ie2JI3e1zmCI0NVSO3zGcNPJLE3n0mDLsaHBnr4bqm7l&#10;3SjYzrPpCXWh9+6Hfo/FbibL20Gp8eew+QIRaAhv8ct91AqyuD5+iT9Ar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U18wu+AAAA2wAAAA8AAAAAAAAAAAAAAAAAnwIAAGRy&#10;cy9kb3ducmV2LnhtbFBLBQYAAAAABAAEAPcAAACKAwAAAAA=&#10;">
            <v:imagedata r:id="rId2" o:title=""/>
            <v:path arrowok="t"/>
          </v:shape>
        </v:group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Pr="002866C0" w:rsidRDefault="00835F64" w:rsidP="00E336B4">
    <w:pPr>
      <w:pStyle w:val="Pidipagina"/>
      <w:tabs>
        <w:tab w:val="clear" w:pos="4819"/>
        <w:tab w:val="clear" w:pos="9638"/>
        <w:tab w:val="left" w:pos="1178"/>
      </w:tabs>
      <w:rPr>
        <w:sz w:val="14"/>
      </w:rPr>
    </w:pPr>
    <w:r>
      <w:rPr>
        <w:noProof/>
        <w:sz w:val="14"/>
      </w:rPr>
      <w:pict>
        <v:group id="Gruppo 570" o:spid="_x0000_s4096" style="position:absolute;margin-left:15.3pt;margin-top:28.35pt;width:452.05pt;height:44.4pt;z-index:251697152;mso-width-relative:margin;mso-height-relative:margin" coordorigin=",1371" coordsize="57413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">
          <v:line id="Line 6" o:spid="_x0000_s4103" style="position:absolute;visibility:visible;mso-wrap-style:square" from="12291,1386" to="12291,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b6MIAAADaAAAADwAAAGRycy9kb3ducmV2LnhtbESPQWvCQBSE74L/YXlCb3XTIm2NrkHE&#10;2no0Vbw+sq/JkuzbkN0m6b/vFgSPw8x8w6yz0Taip84bxwqe5gkI4sJpw6WC89f74xsIH5A1No5J&#10;wS95yDbTyRpT7QY+UZ+HUkQI+xQVVCG0qZS+qMiin7uWOHrfrrMYouxKqTscItw28jlJXqRFw3Gh&#10;wpZ2FRV1/mMVvC6OLTX1Pl+eDxf/Ya6HvSmtUg+zcbsCEWgM9/Ct/akVLOD/Srw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bb6MIAAADaAAAADwAAAAAAAAAAAAAA&#10;AAChAgAAZHJzL2Rvd25yZXYueG1sUEsFBgAAAAAEAAQA+QAAAJADAAAAAA==&#10;" strokecolor="#044c7e" strokeweight="2pt"/>
          <v:line id="Line 5" o:spid="_x0000_s4102" style="position:absolute;visibility:visible;mso-wrap-style:square" from="41485,1424" to="41485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+c8IAAADaAAAADwAAAGRycy9kb3ducmV2LnhtbESPT4vCMBTE7wt+h/AEb5oqurpdo4j4&#10;Zz1aXfb6aJ5tsHkpTdTut98Iwh6HmfkNM1+2thJ3arxxrGA4SEAQ504bLhScT9v+DIQPyBorx6Tg&#10;lzwsF523OabaPfhI9ywUIkLYp6igDKFOpfR5SRb9wNXE0bu4xmKIsimkbvAR4baSoyR5lxYNx4US&#10;a1qXlF+zm1UwHR9qqq6b7OO8+/Z787PbmMIq1eu2q08QgdrwH361v7SCCTyvxBs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p+c8IAAADaAAAADwAAAAAAAAAAAAAA&#10;AAChAgAAZHJzL2Rvd25yZXYueG1sUEsFBgAAAAAEAAQA+QAAAJADAAAAAA==&#10;" strokecolor="#044c7e" strokeweight="2pt"/>
          <v:group id="Group 2" o:spid="_x0000_s4099" style="position:absolute;left:45888;top:2755;width:11525;height:2794" coordorigin="8009,14781" coordsize="181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AutoShape 4" o:spid="_x0000_s4101" style="position:absolute;left:8594;top:14781;width:957;height:310;visibility:visible;mso-wrap-style:square;v-text-anchor:middle" coordsize="1696,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bLMIA&#10;AADaAAAADwAAAGRycy9kb3ducmV2LnhtbESPQWvCQBSE70L/w/IK3nRTRVuiqxRRUIRCTKHXZ/aZ&#10;DWbfhuyq8d+7QsHjMDPfMPNlZ2txpdZXjhV8DBMQxIXTFZcKfvPN4AuED8gaa8ek4E4elou33hxT&#10;7W6c0fUQShEh7FNUYEJoUil9YciiH7qGOHon11oMUbal1C3eItzWcpQkU2mx4rhgsKGVoeJ8uFgF&#10;lqjc/RyrdT7d4/FvnGfZ5GyU6r933zMQgbrwCv+3t1rBJ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VsswgAAANoAAAAPAAAAAAAAAAAAAAAAAJgCAABkcnMvZG93&#10;bnJldi54bWxQSwUGAAAAAAQABAD1AAAAhwMAAAAA&#10;" adj="0,,0" path="m505,0l238,,184,5,136,21,94,47,58,84,32,123,14,167,3,216,,269,3,323,15,373,34,419,60,461,97,500,138,527,186,543,238,549,505,549,505,453,238,453,202,450,170,439,142,421,118,395,101,368,90,338,83,305,81,269,85,235,93,203,106,175,123,150,147,126,174,109,204,99,238,95,505,95,505,0m1113,246l806,246,806,334,1030,334,1030,453,812,453,776,450,744,439,716,421,692,395,676,368,664,338,657,305,655,269,659,235,667,203,680,175,697,150,721,126,748,109,778,99,812,95,1079,95,1079,,812,,758,5,710,21,668,47,632,84,606,123,588,167,577,216,574,269,577,323,589,373,608,419,634,461,671,500,712,527,760,543,812,549,1113,549,1113,453,1113,246m1695,379l1693,346,1685,315,1673,286,1655,261,1630,238,1602,221,1569,211,1533,208,1309,208,1296,206,1285,203,1275,198,1266,190,1260,182,1256,173,1253,163,1253,152,1253,141,1256,131,1261,121,1268,112,1276,105,1285,99,1297,96,1309,95,1667,95,1667,,1309,,1276,3,1246,12,1221,27,1198,47,1182,70,1171,95,1164,122,1162,151,1164,181,1171,208,1182,233,1198,256,1221,276,1246,291,1276,300,1309,303,1533,303,1553,304,1570,309,1586,316,1599,326,1609,337,1616,349,1620,362,1621,377,1620,392,1615,406,1608,418,1599,430,1585,440,1570,448,1553,452,1533,453,1172,453,1172,549,1533,549,1570,546,1602,536,1631,519,1655,496,1673,471,1685,444,1693,413,1695,379e" fillcolor="#2e3092" stroked="f">
              <v:stroke joinstyle="round"/>
              <v:formulas/>
              <v:path arrowok="t" o:connecttype="custom" o:connectlocs="19,1490;6,1497;1,1511;2,1527;10,1540;24,1545;24,1535;14,1532;9,1523;8,1513;12,1504;21,1499;51,1489;82,1523;82,1535;73,1532;68,1523;67,1513;71,1504;79,1499;109,1489;72,1491;62,1502;58,1517;62,1532;72,1543;113,1545;172,1527;170,1518;163,1512;133,1510;129,1509;128,1507;127,1504;128,1500;131,1499;169,1489;126,1490;120,1496;118,1504;120,1513;126,1518;155,1520;161,1521;164,1525;164,1529;162,1533;157,1535;118,1545;163,1544;170,1537;172,1527" o:connectangles="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4100" type="#_x0000_t75" style="position:absolute;left:8009;top:14781;width:1815;height: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E8i/AAAA2gAAAA8AAABkcnMvZG93bnJldi54bWxET02LwjAQvS/4H8II3tZUD0W6RlGh4IKX&#10;VS97G5qxLTYztYm26683hwWPj/e9XA+uUQ/qfC1sYDZNQBEXYmsuDZxP+ecClA/IFhthMvBHHtar&#10;0ccSMys9/9DjGEoVQ9hnaKAKoc209kVFDv1UWuLIXaRzGCLsSm077GO4a/Q8SVLtsObYUGFLu4qK&#10;6/HuDNzydJ7XqSxOs9+Dfcr3Vno3GDMZD5svUIGG8Bb/u/fWQNwar8Qbo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ChPIvwAAANoAAAAPAAAAAAAAAAAAAAAAAJ8CAABk&#10;cnMvZG93bnJldi54bWxQSwUGAAAAAAQABAD3AAAAiwMAAAAA&#10;">
              <v:imagedata r:id="rId1" o:title=""/>
            </v:shap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4098" type="#_x0000_t202" style="position:absolute;left:14399;top:2986;width:24703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<v:textbox inset="0,0,0,0">
              <w:txbxContent>
                <w:p w:rsidR="00835F64" w:rsidRPr="00D255C7" w:rsidRDefault="00835F64" w:rsidP="00D255C7">
                  <w:pPr>
                    <w:spacing w:line="230" w:lineRule="exact"/>
                    <w:ind w:left="20"/>
                    <w:rPr>
                      <w:rFonts w:ascii="Segoe UI" w:hAnsi="Segoe UI" w:cs="Segoe UI"/>
                      <w:color w:val="044C7E"/>
                      <w:spacing w:val="-10"/>
                      <w:sz w:val="18"/>
                    </w:rPr>
                  </w:pPr>
                  <w:r w:rsidRPr="00D255C7">
                    <w:rPr>
                      <w:rFonts w:ascii="Segoe UI" w:hAnsi="Segoe UI" w:cs="Segoe UI"/>
                      <w:b/>
                      <w:color w:val="044C7E"/>
                      <w:spacing w:val="-10"/>
                      <w:sz w:val="18"/>
                    </w:rPr>
                    <w:t xml:space="preserve">Sede: </w:t>
                  </w:r>
                  <w:r w:rsidRPr="00D255C7">
                    <w:rPr>
                      <w:rFonts w:ascii="Segoe UI" w:hAnsi="Segoe UI" w:cs="Segoe UI"/>
                      <w:color w:val="044C7E"/>
                      <w:spacing w:val="-10"/>
                      <w:sz w:val="18"/>
                    </w:rPr>
                    <w:t xml:space="preserve">via XX settembre, 97 c/o stanza </w:t>
                  </w:r>
                  <w:proofErr w:type="spellStart"/>
                  <w:r w:rsidRPr="00D255C7">
                    <w:rPr>
                      <w:rFonts w:ascii="Segoe UI" w:hAnsi="Segoe UI" w:cs="Segoe UI"/>
                      <w:color w:val="044C7E"/>
                      <w:spacing w:val="-10"/>
                      <w:sz w:val="18"/>
                    </w:rPr>
                    <w:t>n°</w:t>
                  </w:r>
                  <w:proofErr w:type="spellEnd"/>
                  <w:r w:rsidRPr="00D255C7">
                    <w:rPr>
                      <w:rFonts w:ascii="Segoe UI" w:hAnsi="Segoe UI" w:cs="Segoe UI"/>
                      <w:color w:val="044C7E"/>
                      <w:spacing w:val="-10"/>
                      <w:sz w:val="18"/>
                    </w:rPr>
                    <w:t xml:space="preserve"> 539 scala C</w:t>
                  </w:r>
                  <w:proofErr w:type="gramStart"/>
                  <w:r w:rsidRPr="00D255C7">
                    <w:rPr>
                      <w:rFonts w:ascii="Segoe UI" w:hAnsi="Segoe UI" w:cs="Segoe UI"/>
                      <w:color w:val="044C7E"/>
                      <w:spacing w:val="-10"/>
                      <w:sz w:val="18"/>
                    </w:rPr>
                    <w:t xml:space="preserve">  </w:t>
                  </w:r>
                  <w:proofErr w:type="gramEnd"/>
                </w:p>
                <w:p w:rsidR="00835F64" w:rsidRPr="00D255C7" w:rsidRDefault="00835F64" w:rsidP="00D255C7">
                  <w:pPr>
                    <w:spacing w:line="230" w:lineRule="exact"/>
                    <w:ind w:left="20"/>
                    <w:rPr>
                      <w:rFonts w:ascii="Segoe UI" w:hAnsi="Segoe UI" w:cs="Segoe UI"/>
                      <w:spacing w:val="-10"/>
                      <w:sz w:val="18"/>
                    </w:rPr>
                  </w:pPr>
                  <w:r w:rsidRPr="00D255C7">
                    <w:rPr>
                      <w:rFonts w:ascii="Segoe UI" w:hAnsi="Segoe UI" w:cs="Segoe UI"/>
                      <w:color w:val="044C7E"/>
                      <w:spacing w:val="-10"/>
                      <w:sz w:val="18"/>
                    </w:rPr>
                    <w:t>Palazzo MEF - 00187 Roma</w:t>
                  </w:r>
                </w:p>
                <w:p w:rsidR="00835F64" w:rsidRDefault="00835F64"/>
              </w:txbxContent>
            </v:textbox>
          </v:shape>
          <v:shape id="Immagine 569" o:spid="_x0000_s4097" type="#_x0000_t75" style="position:absolute;top:1371;width:5903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ZObbCAAAA2wAAAA8AAABkcnMvZG93bnJldi54bWxEj09vwjAMxe+T+A6RJ+02UpiEpkJA08S/&#10;I+0mzlbjtRWNU5IA5dvjA9Jutt7zez8vVoPr1JVCbD0bmIwzUMSVty3XBn5/Nu+foGJCtth5JgN3&#10;irBajl4WmFt/44KuZaqVhHDM0UCTUp9rHauGHMax74lF+/PBYZI11NoGvEm46/Q0y2baYcvS0GBP&#10;3w1Vp/LiDKxn08kBbWG34UjnfbH50OVpZ8zb6/A1B5VoSP/m5/XeCr7Qyy8ygF4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WTm2wgAAANsAAAAPAAAAAAAAAAAAAAAAAJ8C&#10;AABkcnMvZG93bnJldi54bWxQSwUGAAAAAAQABAD3AAAAjgMAAAAA&#10;">
            <v:imagedata r:id="rId2" o:title=""/>
            <v:path arrowok="t"/>
          </v:shape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64" w:rsidRDefault="00835F64">
      <w:r>
        <w:separator/>
      </w:r>
    </w:p>
  </w:footnote>
  <w:footnote w:type="continuationSeparator" w:id="0">
    <w:p w:rsidR="00835F64" w:rsidRDefault="00835F6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64" w:rsidRPr="00E97847" w:rsidRDefault="00835F64" w:rsidP="00E97847">
    <w:pPr>
      <w:pStyle w:val="Corpodel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706368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-817245</wp:posOffset>
          </wp:positionV>
          <wp:extent cx="2160000" cy="968400"/>
          <wp:effectExtent l="0" t="0" r="0" b="3175"/>
          <wp:wrapThrough wrapText="bothSides">
            <wp:wrapPolygon edited="0">
              <wp:start x="0" y="0"/>
              <wp:lineTo x="0" y="21246"/>
              <wp:lineTo x="21340" y="21246"/>
              <wp:lineTo x="21340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P Ecofin-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6C00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0" o:spid="_x0000_s4115" type="#_x0000_t202" style="position:absolute;left:0;text-align:left;margin-left:491.25pt;margin-top:72.75pt;width:44.35pt;height:1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YG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" filled="f" stroked="f">
          <v:textbox inset="0,0,0,0">
            <w:txbxContent>
              <w:p w:rsidR="00835F64" w:rsidRDefault="00835F64" w:rsidP="003D10DC">
                <w:pPr>
                  <w:spacing w:line="240" w:lineRule="exact"/>
                  <w:ind w:left="20"/>
                  <w:rPr>
                    <w:rFonts w:ascii="Tahoma" w:hAnsi="Tahoma"/>
                    <w:sz w:val="18"/>
                  </w:rPr>
                </w:pPr>
                <w:proofErr w:type="gramStart"/>
                <w:r w:rsidRPr="00022B79">
                  <w:rPr>
                    <w:rFonts w:ascii="Segoe UI" w:hAnsi="Segoe UI" w:cs="Segoe UI"/>
                    <w:b/>
                    <w:color w:val="044C7E"/>
                    <w:sz w:val="18"/>
                  </w:rPr>
                  <w:t>pag</w:t>
                </w:r>
                <w:r>
                  <w:rPr>
                    <w:rFonts w:ascii="Barlow Black"/>
                    <w:b/>
                    <w:color w:val="044C7E"/>
                    <w:sz w:val="18"/>
                  </w:rPr>
                  <w:t>.</w:t>
                </w:r>
                <w:proofErr w:type="gramEnd"/>
                <w:r>
                  <w:rPr>
                    <w:rFonts w:ascii="Tahoma" w:hAnsi="Tahoma"/>
                    <w:color w:val="044C7E"/>
                    <w:spacing w:val="-17"/>
                    <w:sz w:val="18"/>
                  </w:rPr>
                  <w:t xml:space="preserve"> </w:t>
                </w:r>
                <w:fldSimple w:instr="PAGE   \* MERGEFORMAT">
                  <w:r w:rsidR="00776BB9" w:rsidRPr="00776BB9">
                    <w:rPr>
                      <w:rFonts w:ascii="Tahoma" w:hAnsi="Tahoma"/>
                      <w:noProof/>
                      <w:color w:val="044C7E"/>
                      <w:spacing w:val="-17"/>
                      <w:sz w:val="18"/>
                    </w:rPr>
                    <w:t>2</w:t>
                  </w:r>
                </w:fldSimple>
              </w:p>
              <w:p w:rsidR="00835F64" w:rsidRDefault="00835F64" w:rsidP="003D10DC">
                <w:pPr>
                  <w:spacing w:line="237" w:lineRule="auto"/>
                  <w:ind w:left="20" w:right="15"/>
                  <w:rPr>
                    <w:rFonts w:ascii="Tahoma" w:hAnsi="Tahom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b/>
        <w:color w:val="808080"/>
        <w:sz w:val="24"/>
      </w:rPr>
      <w:t xml:space="preserve">                  </w:t>
    </w:r>
    <w:r>
      <w:rPr>
        <w:b/>
        <w:color w:val="808080"/>
        <w:sz w:val="16"/>
        <w:szCs w:val="16"/>
      </w:rPr>
      <w:t xml:space="preserve">  </w:t>
    </w:r>
    <w:r w:rsidRPr="007A6C00">
      <w:rPr>
        <w:noProof/>
      </w:rPr>
      <w:pict>
        <v:line id="Line 19" o:spid="_x0000_s4114" style="position:absolute;left:0;text-align:left;z-index:-251628544;visibility:visible;mso-wrap-style:square;mso-width-percent:0;mso-height-percent:0;mso-wrap-distance-left:114293emu;mso-wrap-distance-top:0;mso-wrap-distance-right:114293emu;mso-wrap-distance-bottom:0;mso-position-horizontal:absolute;mso-position-horizontal-relative:page;mso-position-vertical:absolute;mso-position-vertical-relative:page;mso-width-percent:0;mso-height-percent:0;mso-width-relative:page;mso-height-relative:page" from="240.9pt,51.2pt" to="240.9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" strokecolor="#094579" strokeweight="2pt">
          <w10:wrap anchorx="page" anchory="page"/>
        </v:line>
      </w:pict>
    </w:r>
    <w:r>
      <w:rPr>
        <w:sz w:val="20"/>
      </w:rPr>
      <w:softHyphen/>
    </w:r>
    <w:r>
      <w:rPr>
        <w:sz w:val="20"/>
      </w:rPr>
      <w:softHyphen/>
    </w:r>
  </w:p>
  <w:p w:rsidR="00835F64" w:rsidRDefault="00835F64" w:rsidP="003D10DC"/>
  <w:p w:rsidR="00835F64" w:rsidRPr="003D10DC" w:rsidRDefault="00835F64" w:rsidP="003D10DC"/>
  <w:p w:rsidR="00835F64" w:rsidRPr="003D10DC" w:rsidRDefault="00835F64" w:rsidP="003D10DC">
    <w:pPr>
      <w:pStyle w:val="Corpodeltesto"/>
      <w:spacing w:line="14" w:lineRule="auto"/>
      <w:rPr>
        <w:sz w:val="20"/>
      </w:rPr>
    </w:pPr>
    <w:r>
      <w:rPr>
        <w:b/>
        <w:color w:val="808080"/>
        <w:sz w:val="24"/>
      </w:rPr>
      <w:t xml:space="preserve">                    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64" w:rsidRDefault="00835F64" w:rsidP="003D10DC">
    <w:pPr>
      <w:pStyle w:val="Corpodeltesto"/>
      <w:spacing w:line="14" w:lineRule="auto"/>
      <w:rPr>
        <w:sz w:val="20"/>
      </w:rPr>
    </w:pPr>
    <w:r w:rsidRPr="007A6C00">
      <w:rPr>
        <w:noProof/>
      </w:rPr>
      <w:pict>
        <v:line id="Line 35" o:spid="_x0000_s4105" style="position:absolute;left:0;text-align:left;z-index:-251632640;visibility:visible;mso-wrap-style:square;mso-width-percent:0;mso-height-percent:0;mso-wrap-distance-left:114293emu;mso-wrap-distance-top:0;mso-wrap-distance-right:114293emu;mso-wrap-distance-bottom:0;mso-position-horizontal:absolute;mso-position-horizontal-relative:page;mso-position-vertical:absolute;mso-position-vertical-relative:page;mso-width-percent:0;mso-height-percent:0;mso-width-relative:page;mso-height-relative:page" from="240.9pt,54.8pt" to="240.9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" strokecolor="#094579" strokeweight="2pt">
          <w10:wrap anchorx="page" anchory="page"/>
        </v:line>
      </w:pict>
    </w:r>
    <w:r w:rsidRPr="007A6C00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7" o:spid="_x0000_s4104" type="#_x0000_t202" style="position:absolute;left:0;text-align:left;margin-left:266.3pt;margin-top:54.8pt;width:246.7pt;height:4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" filled="f" stroked="f">
          <v:textbox inset="0,0,0,0">
            <w:txbxContent>
              <w:p w:rsidR="00835F64" w:rsidRPr="00022B79" w:rsidRDefault="00835F64" w:rsidP="00F47E66">
                <w:pPr>
                  <w:ind w:left="23"/>
                  <w:rPr>
                    <w:rFonts w:ascii="Segoe UI" w:hAnsi="Segoe UI" w:cs="Segoe UI"/>
                    <w:b/>
                    <w:color w:val="094579"/>
                    <w:sz w:val="18"/>
                  </w:rPr>
                </w:pPr>
                <w:r w:rsidRPr="00022B79">
                  <w:rPr>
                    <w:rFonts w:ascii="Segoe UI" w:hAnsi="Segoe UI" w:cs="Segoe UI"/>
                    <w:b/>
                    <w:color w:val="094579"/>
                    <w:sz w:val="18"/>
                  </w:rPr>
                  <w:t xml:space="preserve">Segreteria </w:t>
                </w:r>
                <w:r>
                  <w:rPr>
                    <w:rFonts w:ascii="Segoe UI" w:hAnsi="Segoe UI" w:cs="Segoe UI"/>
                    <w:b/>
                    <w:color w:val="094579"/>
                    <w:sz w:val="18"/>
                  </w:rPr>
                  <w:t>Nazionale</w:t>
                </w:r>
                <w:r>
                  <w:rPr>
                    <w:rFonts w:ascii="Segoe UI" w:hAnsi="Segoe UI" w:cs="Segoe UI"/>
                    <w:b/>
                    <w:color w:val="094579"/>
                    <w:sz w:val="18"/>
                  </w:rPr>
                  <w:softHyphen/>
                </w:r>
              </w:p>
              <w:p w:rsidR="00835F64" w:rsidRPr="00D255C7" w:rsidRDefault="00835F64" w:rsidP="00D255C7">
                <w:pPr>
                  <w:snapToGrid/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</w:pPr>
                <w:proofErr w:type="gramStart"/>
                <w:r w:rsidRPr="00D255C7"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  <w:t xml:space="preserve">sito internet: www.flpagenziemef.it - </w:t>
                </w:r>
                <w:proofErr w:type="spellStart"/>
                <w:r w:rsidRPr="00D255C7"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  <w:t>email</w:t>
                </w:r>
                <w:proofErr w:type="spellEnd"/>
                <w:r w:rsidRPr="00D255C7"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  <w:t>: agenzie-mef@flp.it</w:t>
                </w:r>
              </w:p>
              <w:p w:rsidR="00835F64" w:rsidRPr="00250072" w:rsidRDefault="00835F64" w:rsidP="00D255C7">
                <w:pPr>
                  <w:ind w:right="15"/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</w:pPr>
                <w:proofErr w:type="gramEnd"/>
                <w:r w:rsidRPr="00250072">
                  <w:rPr>
                    <w:rFonts w:ascii="Segoe UI" w:hAnsi="Segoe UI" w:cs="Segoe UI"/>
                    <w:color w:val="094579"/>
                    <w:spacing w:val="-6"/>
                    <w:sz w:val="18"/>
                  </w:rPr>
                  <w:t xml:space="preserve">tel. 0642000358 – 0642010899 </w:t>
                </w:r>
              </w:p>
              <w:p w:rsidR="00835F64" w:rsidRDefault="00835F64" w:rsidP="00F47E66">
                <w:pPr>
                  <w:ind w:left="23" w:right="15"/>
                  <w:rPr>
                    <w:rFonts w:ascii="Segoe UI" w:hAnsi="Segoe UI" w:cs="Segoe UI"/>
                    <w:color w:val="094579"/>
                    <w:sz w:val="18"/>
                  </w:rPr>
                </w:pP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tel.</w:t>
                </w:r>
                <w:r w:rsidRPr="00022B79">
                  <w:rPr>
                    <w:rFonts w:ascii="Segoe UI" w:hAnsi="Segoe UI" w:cs="Segoe UI"/>
                    <w:color w:val="094579"/>
                    <w:spacing w:val="-23"/>
                    <w:sz w:val="18"/>
                  </w:rPr>
                  <w:t xml:space="preserve"> </w:t>
                </w: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06/</w:t>
                </w:r>
                <w:r>
                  <w:rPr>
                    <w:rFonts w:ascii="Segoe UI" w:hAnsi="Segoe UI" w:cs="Segoe UI"/>
                    <w:color w:val="094579"/>
                    <w:sz w:val="18"/>
                  </w:rPr>
                  <w:t>42010899</w:t>
                </w:r>
                <w:r w:rsidRPr="00022B79">
                  <w:rPr>
                    <w:rFonts w:ascii="Segoe UI" w:hAnsi="Segoe UI" w:cs="Segoe UI"/>
                    <w:color w:val="094579"/>
                    <w:spacing w:val="-22"/>
                    <w:sz w:val="18"/>
                  </w:rPr>
                  <w:t xml:space="preserve"> </w:t>
                </w: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-</w:t>
                </w:r>
                <w:r w:rsidRPr="00022B79">
                  <w:rPr>
                    <w:rFonts w:ascii="Segoe UI" w:hAnsi="Segoe UI" w:cs="Segoe UI"/>
                    <w:color w:val="094579"/>
                    <w:spacing w:val="-22"/>
                    <w:sz w:val="18"/>
                  </w:rPr>
                  <w:t xml:space="preserve"> </w:t>
                </w: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fax.</w:t>
                </w:r>
                <w:r w:rsidRPr="00022B79">
                  <w:rPr>
                    <w:rFonts w:ascii="Segoe UI" w:hAnsi="Segoe UI" w:cs="Segoe UI"/>
                    <w:color w:val="094579"/>
                    <w:spacing w:val="-22"/>
                    <w:sz w:val="18"/>
                  </w:rPr>
                  <w:t xml:space="preserve"> </w:t>
                </w:r>
                <w:r w:rsidRPr="00022B79">
                  <w:rPr>
                    <w:rFonts w:ascii="Segoe UI" w:hAnsi="Segoe UI" w:cs="Segoe UI"/>
                    <w:color w:val="094579"/>
                    <w:sz w:val="18"/>
                  </w:rPr>
                  <w:t>06/</w:t>
                </w:r>
                <w:r>
                  <w:rPr>
                    <w:rFonts w:ascii="Segoe UI" w:hAnsi="Segoe UI" w:cs="Segoe UI"/>
                    <w:color w:val="094579"/>
                    <w:sz w:val="18"/>
                  </w:rPr>
                  <w:t>23328792</w:t>
                </w:r>
              </w:p>
              <w:p w:rsidR="00835F64" w:rsidRDefault="00835F64" w:rsidP="00F47E66">
                <w:pPr>
                  <w:ind w:left="23" w:right="15"/>
                  <w:rPr>
                    <w:rFonts w:ascii="Segoe UI" w:hAnsi="Segoe UI" w:cs="Segoe UI"/>
                    <w:color w:val="094579"/>
                    <w:sz w:val="18"/>
                  </w:rPr>
                </w:pPr>
              </w:p>
              <w:p w:rsidR="00835F64" w:rsidRDefault="00835F64" w:rsidP="00F47E66">
                <w:pPr>
                  <w:ind w:left="23" w:right="15"/>
                  <w:rPr>
                    <w:rFonts w:ascii="Segoe UI" w:hAnsi="Segoe UI" w:cs="Segoe UI"/>
                    <w:color w:val="094579"/>
                    <w:sz w:val="18"/>
                  </w:rPr>
                </w:pPr>
              </w:p>
              <w:p w:rsidR="00835F64" w:rsidRPr="00022B79" w:rsidRDefault="00835F64" w:rsidP="00F47E66">
                <w:pPr>
                  <w:ind w:left="23" w:right="15"/>
                  <w:rPr>
                    <w:rFonts w:ascii="Segoe UI" w:hAnsi="Segoe UI" w:cs="Segoe UI"/>
                    <w:color w:val="094579"/>
                    <w:sz w:val="18"/>
                  </w:rPr>
                </w:pPr>
              </w:p>
              <w:p w:rsidR="00835F64" w:rsidRPr="00022B79" w:rsidRDefault="00835F64" w:rsidP="00F47E66">
                <w:pPr>
                  <w:ind w:left="23" w:right="15"/>
                  <w:rPr>
                    <w:rFonts w:ascii="Segoe UI" w:hAnsi="Segoe UI" w:cs="Segoe UI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-829945</wp:posOffset>
          </wp:positionV>
          <wp:extent cx="2159635" cy="966470"/>
          <wp:effectExtent l="0" t="0" r="0" b="5080"/>
          <wp:wrapThrough wrapText="bothSides">
            <wp:wrapPolygon edited="0">
              <wp:start x="0" y="0"/>
              <wp:lineTo x="0" y="21288"/>
              <wp:lineTo x="21340" y="21288"/>
              <wp:lineTo x="2134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P Ecofin-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softHyphen/>
    </w:r>
    <w:r>
      <w:rPr>
        <w:sz w:val="20"/>
      </w:rPr>
      <w:softHyphen/>
    </w: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  <w:r>
      <w:rPr>
        <w:sz w:val="20"/>
      </w:rPr>
      <w:softHyphen/>
    </w: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Default="00835F64" w:rsidP="003D10DC">
    <w:pPr>
      <w:pStyle w:val="Corpodeltesto"/>
      <w:spacing w:line="14" w:lineRule="auto"/>
      <w:rPr>
        <w:sz w:val="20"/>
      </w:rPr>
    </w:pPr>
  </w:p>
  <w:p w:rsidR="00835F64" w:rsidRPr="00DE523E" w:rsidRDefault="00835F64">
    <w:pPr>
      <w:pStyle w:val="Intestazione"/>
      <w:rPr>
        <w:sz w:val="10"/>
        <w:szCs w:val="1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28C"/>
    <w:multiLevelType w:val="hybridMultilevel"/>
    <w:tmpl w:val="AA282C88"/>
    <w:lvl w:ilvl="0" w:tplc="0410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01C4686B"/>
    <w:multiLevelType w:val="hybridMultilevel"/>
    <w:tmpl w:val="AF9A58EA"/>
    <w:lvl w:ilvl="0" w:tplc="BE6852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F16BC"/>
    <w:multiLevelType w:val="hybridMultilevel"/>
    <w:tmpl w:val="F37EEC70"/>
    <w:lvl w:ilvl="0" w:tplc="7124F184">
      <w:numFmt w:val="bullet"/>
      <w:lvlText w:val="-"/>
      <w:lvlJc w:val="left"/>
      <w:pPr>
        <w:ind w:left="720" w:hanging="360"/>
      </w:pPr>
      <w:rPr>
        <w:rFonts w:ascii="Calibri" w:eastAsia="Times New Roman" w:hAnsi="Calibri" w:cs="Avenir Nex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2984"/>
    <w:multiLevelType w:val="hybridMultilevel"/>
    <w:tmpl w:val="EBC23A6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4F65CA1"/>
    <w:multiLevelType w:val="hybridMultilevel"/>
    <w:tmpl w:val="77FCA002"/>
    <w:lvl w:ilvl="0" w:tplc="ACFE4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95E09"/>
    <w:multiLevelType w:val="singleLevel"/>
    <w:tmpl w:val="461067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1F1B14"/>
    <w:multiLevelType w:val="hybridMultilevel"/>
    <w:tmpl w:val="EA60E56A"/>
    <w:lvl w:ilvl="0" w:tplc="F164546E">
      <w:numFmt w:val="bullet"/>
      <w:lvlText w:val="-"/>
      <w:lvlJc w:val="left"/>
      <w:pPr>
        <w:ind w:left="720" w:hanging="360"/>
      </w:pPr>
      <w:rPr>
        <w:rFonts w:ascii="Tahoma" w:eastAsia="Times New Roman" w:hAnsi="Tahoma" w:cs="Avenir Nex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540A5"/>
    <w:multiLevelType w:val="hybridMultilevel"/>
    <w:tmpl w:val="4C0E2906"/>
    <w:lvl w:ilvl="0" w:tplc="BE68529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A45E27"/>
    <w:multiLevelType w:val="hybridMultilevel"/>
    <w:tmpl w:val="88C8F980"/>
    <w:lvl w:ilvl="0" w:tplc="0410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25001EF9"/>
    <w:multiLevelType w:val="hybridMultilevel"/>
    <w:tmpl w:val="3342EFA6"/>
    <w:lvl w:ilvl="0" w:tplc="145A388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65369"/>
    <w:multiLevelType w:val="hybridMultilevel"/>
    <w:tmpl w:val="612EA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C76CE"/>
    <w:multiLevelType w:val="hybridMultilevel"/>
    <w:tmpl w:val="08F8677C"/>
    <w:lvl w:ilvl="0" w:tplc="DECA694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B57434"/>
    <w:multiLevelType w:val="hybridMultilevel"/>
    <w:tmpl w:val="38428440"/>
    <w:lvl w:ilvl="0" w:tplc="2A3A4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776382"/>
    <w:multiLevelType w:val="hybridMultilevel"/>
    <w:tmpl w:val="EBAA8D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46A5"/>
    <w:multiLevelType w:val="hybridMultilevel"/>
    <w:tmpl w:val="40BA9F9C"/>
    <w:lvl w:ilvl="0" w:tplc="8F30C1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A0F57"/>
    <w:multiLevelType w:val="hybridMultilevel"/>
    <w:tmpl w:val="3ABE174E"/>
    <w:lvl w:ilvl="0" w:tplc="BE3EC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F2C95"/>
    <w:multiLevelType w:val="hybridMultilevel"/>
    <w:tmpl w:val="379A6EEE"/>
    <w:lvl w:ilvl="0" w:tplc="9AD8F60E">
      <w:numFmt w:val="bullet"/>
      <w:lvlText w:val="-"/>
      <w:lvlJc w:val="left"/>
      <w:pPr>
        <w:tabs>
          <w:tab w:val="num" w:pos="1878"/>
        </w:tabs>
        <w:ind w:left="1878" w:hanging="735"/>
      </w:pPr>
      <w:rPr>
        <w:rFonts w:ascii="Tahoma" w:eastAsia="Times New Roman" w:hAnsi="Tahoma" w:cs="Avenir Nex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>
    <w:nsid w:val="56F83080"/>
    <w:multiLevelType w:val="hybridMultilevel"/>
    <w:tmpl w:val="601EBA28"/>
    <w:lvl w:ilvl="0" w:tplc="F1645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Avenir Nex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C6C1E"/>
    <w:multiLevelType w:val="hybridMultilevel"/>
    <w:tmpl w:val="7860791E"/>
    <w:lvl w:ilvl="0" w:tplc="A3928004">
      <w:start w:val="1"/>
      <w:numFmt w:val="bullet"/>
      <w:lvlText w:val="-"/>
      <w:lvlJc w:val="left"/>
      <w:pPr>
        <w:ind w:left="1429" w:hanging="360"/>
      </w:pPr>
      <w:rPr>
        <w:rFonts w:ascii="Trebuchet MS" w:eastAsia="Calibri" w:hAnsi="Trebuchet MS" w:cs="Avenir Next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921EF2"/>
    <w:multiLevelType w:val="hybridMultilevel"/>
    <w:tmpl w:val="741A66A6"/>
    <w:lvl w:ilvl="0" w:tplc="6B8AE5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E2ECA"/>
    <w:multiLevelType w:val="hybridMultilevel"/>
    <w:tmpl w:val="6E38E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6796"/>
    <w:multiLevelType w:val="multilevel"/>
    <w:tmpl w:val="546E6F58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575E7F"/>
    <w:multiLevelType w:val="hybridMultilevel"/>
    <w:tmpl w:val="9C2A87EE"/>
    <w:lvl w:ilvl="0" w:tplc="C7489424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Avenir Nex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543599D"/>
    <w:multiLevelType w:val="hybridMultilevel"/>
    <w:tmpl w:val="5D3AF054"/>
    <w:lvl w:ilvl="0" w:tplc="BE68529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63A51D0"/>
    <w:multiLevelType w:val="hybridMultilevel"/>
    <w:tmpl w:val="E228C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60B66"/>
    <w:multiLevelType w:val="hybridMultilevel"/>
    <w:tmpl w:val="A61E56C4"/>
    <w:lvl w:ilvl="0" w:tplc="F2C8AB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9"/>
  </w:num>
  <w:num w:numId="6">
    <w:abstractNumId w:val="6"/>
  </w:num>
  <w:num w:numId="7">
    <w:abstractNumId w:val="4"/>
  </w:num>
  <w:num w:numId="8">
    <w:abstractNumId w:val="20"/>
  </w:num>
  <w:num w:numId="9">
    <w:abstractNumId w:val="25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0"/>
  </w:num>
  <w:num w:numId="16">
    <w:abstractNumId w:val="2"/>
  </w:num>
  <w:num w:numId="17">
    <w:abstractNumId w:val="14"/>
  </w:num>
  <w:num w:numId="18">
    <w:abstractNumId w:val="22"/>
  </w:num>
  <w:num w:numId="19">
    <w:abstractNumId w:val="10"/>
  </w:num>
  <w:num w:numId="20">
    <w:abstractNumId w:val="19"/>
  </w:num>
  <w:num w:numId="21">
    <w:abstractNumId w:val="11"/>
  </w:num>
  <w:num w:numId="22">
    <w:abstractNumId w:val="15"/>
  </w:num>
  <w:num w:numId="23">
    <w:abstractNumId w:val="24"/>
  </w:num>
  <w:num w:numId="24">
    <w:abstractNumId w:val="1"/>
  </w:num>
  <w:num w:numId="25">
    <w:abstractNumId w:val="2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attachedTemplate r:id="rId1"/>
  <w:stylePaneFormatFilter w:val="3701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3DDB"/>
    <w:rsid w:val="00003543"/>
    <w:rsid w:val="0000562F"/>
    <w:rsid w:val="00006CE3"/>
    <w:rsid w:val="0000742D"/>
    <w:rsid w:val="00011DB1"/>
    <w:rsid w:val="0001513C"/>
    <w:rsid w:val="000210DD"/>
    <w:rsid w:val="00022B79"/>
    <w:rsid w:val="00023820"/>
    <w:rsid w:val="000273B8"/>
    <w:rsid w:val="0004006A"/>
    <w:rsid w:val="0005075F"/>
    <w:rsid w:val="00050F18"/>
    <w:rsid w:val="00051834"/>
    <w:rsid w:val="00055CAE"/>
    <w:rsid w:val="0005676A"/>
    <w:rsid w:val="0006054B"/>
    <w:rsid w:val="00074D77"/>
    <w:rsid w:val="00086D72"/>
    <w:rsid w:val="0008711F"/>
    <w:rsid w:val="000B3DBD"/>
    <w:rsid w:val="000B72A7"/>
    <w:rsid w:val="000E7D33"/>
    <w:rsid w:val="000F03CD"/>
    <w:rsid w:val="00101F67"/>
    <w:rsid w:val="001065A1"/>
    <w:rsid w:val="001119E9"/>
    <w:rsid w:val="001168D7"/>
    <w:rsid w:val="001224AA"/>
    <w:rsid w:val="001327EC"/>
    <w:rsid w:val="00132D0E"/>
    <w:rsid w:val="001330A2"/>
    <w:rsid w:val="001367AF"/>
    <w:rsid w:val="00141034"/>
    <w:rsid w:val="0014301D"/>
    <w:rsid w:val="00157DC9"/>
    <w:rsid w:val="00160FF7"/>
    <w:rsid w:val="001631A4"/>
    <w:rsid w:val="00166CC3"/>
    <w:rsid w:val="00177437"/>
    <w:rsid w:val="001810D6"/>
    <w:rsid w:val="00183F92"/>
    <w:rsid w:val="00184802"/>
    <w:rsid w:val="00185E54"/>
    <w:rsid w:val="00195303"/>
    <w:rsid w:val="001959CF"/>
    <w:rsid w:val="001A440E"/>
    <w:rsid w:val="001A6575"/>
    <w:rsid w:val="001A7C29"/>
    <w:rsid w:val="001B0DB8"/>
    <w:rsid w:val="001B51E5"/>
    <w:rsid w:val="001B5323"/>
    <w:rsid w:val="001B5FC5"/>
    <w:rsid w:val="001B74FB"/>
    <w:rsid w:val="001D0845"/>
    <w:rsid w:val="001F04A4"/>
    <w:rsid w:val="001F2E74"/>
    <w:rsid w:val="001F3C31"/>
    <w:rsid w:val="001F5D6F"/>
    <w:rsid w:val="00204295"/>
    <w:rsid w:val="002076CF"/>
    <w:rsid w:val="00232B7A"/>
    <w:rsid w:val="00241D33"/>
    <w:rsid w:val="00242C91"/>
    <w:rsid w:val="002456A5"/>
    <w:rsid w:val="002468B1"/>
    <w:rsid w:val="00250072"/>
    <w:rsid w:val="00250D6B"/>
    <w:rsid w:val="002514D9"/>
    <w:rsid w:val="002521E3"/>
    <w:rsid w:val="00260FB0"/>
    <w:rsid w:val="00261152"/>
    <w:rsid w:val="00280D58"/>
    <w:rsid w:val="0028319A"/>
    <w:rsid w:val="002866C0"/>
    <w:rsid w:val="00295CB8"/>
    <w:rsid w:val="002A1AFA"/>
    <w:rsid w:val="002A2A2E"/>
    <w:rsid w:val="002A7013"/>
    <w:rsid w:val="002B0618"/>
    <w:rsid w:val="002B1BF3"/>
    <w:rsid w:val="002B5C01"/>
    <w:rsid w:val="002C052A"/>
    <w:rsid w:val="002C06DB"/>
    <w:rsid w:val="002C3F67"/>
    <w:rsid w:val="002D32BF"/>
    <w:rsid w:val="002D4208"/>
    <w:rsid w:val="002D5115"/>
    <w:rsid w:val="002D6F60"/>
    <w:rsid w:val="002E11BC"/>
    <w:rsid w:val="002E63DD"/>
    <w:rsid w:val="002F02EC"/>
    <w:rsid w:val="002F05CC"/>
    <w:rsid w:val="002F19AD"/>
    <w:rsid w:val="002F2E5D"/>
    <w:rsid w:val="002F31CE"/>
    <w:rsid w:val="002F3DBF"/>
    <w:rsid w:val="002F3F32"/>
    <w:rsid w:val="003036DE"/>
    <w:rsid w:val="00314859"/>
    <w:rsid w:val="0031766F"/>
    <w:rsid w:val="00321EE5"/>
    <w:rsid w:val="00331E03"/>
    <w:rsid w:val="00347A82"/>
    <w:rsid w:val="00352727"/>
    <w:rsid w:val="00355981"/>
    <w:rsid w:val="003572E5"/>
    <w:rsid w:val="00364D85"/>
    <w:rsid w:val="00367D95"/>
    <w:rsid w:val="00371661"/>
    <w:rsid w:val="00376620"/>
    <w:rsid w:val="00376D4E"/>
    <w:rsid w:val="0038046C"/>
    <w:rsid w:val="00395F89"/>
    <w:rsid w:val="003A6617"/>
    <w:rsid w:val="003B0C6C"/>
    <w:rsid w:val="003C4A3A"/>
    <w:rsid w:val="003D10DC"/>
    <w:rsid w:val="003D4735"/>
    <w:rsid w:val="003D74C6"/>
    <w:rsid w:val="003E65C6"/>
    <w:rsid w:val="003F144D"/>
    <w:rsid w:val="003F41EA"/>
    <w:rsid w:val="0040074B"/>
    <w:rsid w:val="00405F14"/>
    <w:rsid w:val="004107E9"/>
    <w:rsid w:val="00410F75"/>
    <w:rsid w:val="00421505"/>
    <w:rsid w:val="004360F0"/>
    <w:rsid w:val="00437702"/>
    <w:rsid w:val="00437920"/>
    <w:rsid w:val="004415F4"/>
    <w:rsid w:val="004535AF"/>
    <w:rsid w:val="004545A5"/>
    <w:rsid w:val="00456DBE"/>
    <w:rsid w:val="00460D13"/>
    <w:rsid w:val="00461F49"/>
    <w:rsid w:val="004628C7"/>
    <w:rsid w:val="00463094"/>
    <w:rsid w:val="0046527D"/>
    <w:rsid w:val="0046614A"/>
    <w:rsid w:val="00467420"/>
    <w:rsid w:val="00475EB3"/>
    <w:rsid w:val="00481A78"/>
    <w:rsid w:val="00483D02"/>
    <w:rsid w:val="00495F38"/>
    <w:rsid w:val="0049609F"/>
    <w:rsid w:val="004A11E0"/>
    <w:rsid w:val="004A290B"/>
    <w:rsid w:val="004A2D98"/>
    <w:rsid w:val="004A321D"/>
    <w:rsid w:val="004A4E1F"/>
    <w:rsid w:val="004B14A6"/>
    <w:rsid w:val="004B224A"/>
    <w:rsid w:val="004B40D6"/>
    <w:rsid w:val="004B439D"/>
    <w:rsid w:val="004B6E76"/>
    <w:rsid w:val="004B71E6"/>
    <w:rsid w:val="004C0B5D"/>
    <w:rsid w:val="004C6093"/>
    <w:rsid w:val="004D06D3"/>
    <w:rsid w:val="004D301C"/>
    <w:rsid w:val="004D6B51"/>
    <w:rsid w:val="004E65E1"/>
    <w:rsid w:val="004E7F8E"/>
    <w:rsid w:val="004F3FA3"/>
    <w:rsid w:val="00506A9F"/>
    <w:rsid w:val="005076CD"/>
    <w:rsid w:val="00511C42"/>
    <w:rsid w:val="0051271F"/>
    <w:rsid w:val="00513844"/>
    <w:rsid w:val="00513C38"/>
    <w:rsid w:val="00514AAE"/>
    <w:rsid w:val="0052664B"/>
    <w:rsid w:val="005313E3"/>
    <w:rsid w:val="00537020"/>
    <w:rsid w:val="0053738C"/>
    <w:rsid w:val="0054484E"/>
    <w:rsid w:val="005525BB"/>
    <w:rsid w:val="0056318B"/>
    <w:rsid w:val="00563423"/>
    <w:rsid w:val="00570B3F"/>
    <w:rsid w:val="00580501"/>
    <w:rsid w:val="005927D4"/>
    <w:rsid w:val="005A1D0A"/>
    <w:rsid w:val="005A21CC"/>
    <w:rsid w:val="005A56B0"/>
    <w:rsid w:val="005B1890"/>
    <w:rsid w:val="005B23E2"/>
    <w:rsid w:val="005C349E"/>
    <w:rsid w:val="005C4A83"/>
    <w:rsid w:val="005D5FE4"/>
    <w:rsid w:val="005F17BE"/>
    <w:rsid w:val="00600C22"/>
    <w:rsid w:val="006035BD"/>
    <w:rsid w:val="006051B4"/>
    <w:rsid w:val="0061119D"/>
    <w:rsid w:val="006116F2"/>
    <w:rsid w:val="00614C5C"/>
    <w:rsid w:val="006154FF"/>
    <w:rsid w:val="00616E48"/>
    <w:rsid w:val="006254F3"/>
    <w:rsid w:val="00626CB9"/>
    <w:rsid w:val="00627CE7"/>
    <w:rsid w:val="006348A3"/>
    <w:rsid w:val="006351B3"/>
    <w:rsid w:val="00637AEF"/>
    <w:rsid w:val="00644930"/>
    <w:rsid w:val="00645F1D"/>
    <w:rsid w:val="006528EE"/>
    <w:rsid w:val="0065483C"/>
    <w:rsid w:val="00661B3B"/>
    <w:rsid w:val="00662779"/>
    <w:rsid w:val="00663DCF"/>
    <w:rsid w:val="00664E12"/>
    <w:rsid w:val="0067512E"/>
    <w:rsid w:val="00684087"/>
    <w:rsid w:val="0068483E"/>
    <w:rsid w:val="00684A5D"/>
    <w:rsid w:val="006912E3"/>
    <w:rsid w:val="006A635E"/>
    <w:rsid w:val="006B3218"/>
    <w:rsid w:val="006B33A3"/>
    <w:rsid w:val="006B3E49"/>
    <w:rsid w:val="006B5E06"/>
    <w:rsid w:val="006C3D62"/>
    <w:rsid w:val="006D2561"/>
    <w:rsid w:val="006D4C65"/>
    <w:rsid w:val="006D5EE0"/>
    <w:rsid w:val="006D70BD"/>
    <w:rsid w:val="006E6B76"/>
    <w:rsid w:val="006E7FC4"/>
    <w:rsid w:val="006F2186"/>
    <w:rsid w:val="006F5929"/>
    <w:rsid w:val="007000C7"/>
    <w:rsid w:val="00702DCB"/>
    <w:rsid w:val="00705019"/>
    <w:rsid w:val="007056D1"/>
    <w:rsid w:val="007070DC"/>
    <w:rsid w:val="00715618"/>
    <w:rsid w:val="00717173"/>
    <w:rsid w:val="00737309"/>
    <w:rsid w:val="00737B4C"/>
    <w:rsid w:val="00744272"/>
    <w:rsid w:val="0074748D"/>
    <w:rsid w:val="0075373C"/>
    <w:rsid w:val="00754972"/>
    <w:rsid w:val="007578C4"/>
    <w:rsid w:val="007613CE"/>
    <w:rsid w:val="0076252D"/>
    <w:rsid w:val="0076634B"/>
    <w:rsid w:val="007670B1"/>
    <w:rsid w:val="00770BC1"/>
    <w:rsid w:val="00776BB9"/>
    <w:rsid w:val="0078555F"/>
    <w:rsid w:val="00786B33"/>
    <w:rsid w:val="00792051"/>
    <w:rsid w:val="00792A59"/>
    <w:rsid w:val="007941E8"/>
    <w:rsid w:val="007A3E6A"/>
    <w:rsid w:val="007A3F4E"/>
    <w:rsid w:val="007A51CD"/>
    <w:rsid w:val="007A6C00"/>
    <w:rsid w:val="007B01CD"/>
    <w:rsid w:val="007C3DD4"/>
    <w:rsid w:val="007D1DC8"/>
    <w:rsid w:val="007D28A7"/>
    <w:rsid w:val="007D60E5"/>
    <w:rsid w:val="007D7763"/>
    <w:rsid w:val="007E07E3"/>
    <w:rsid w:val="007E0B96"/>
    <w:rsid w:val="007E13C6"/>
    <w:rsid w:val="007E147F"/>
    <w:rsid w:val="007E2576"/>
    <w:rsid w:val="007E3A8F"/>
    <w:rsid w:val="007E3DAB"/>
    <w:rsid w:val="007F202A"/>
    <w:rsid w:val="007F5BD1"/>
    <w:rsid w:val="00807903"/>
    <w:rsid w:val="00807C11"/>
    <w:rsid w:val="00811C3B"/>
    <w:rsid w:val="00813AED"/>
    <w:rsid w:val="0082053D"/>
    <w:rsid w:val="008222CB"/>
    <w:rsid w:val="008226B0"/>
    <w:rsid w:val="00827553"/>
    <w:rsid w:val="00835F64"/>
    <w:rsid w:val="00841016"/>
    <w:rsid w:val="00841C4E"/>
    <w:rsid w:val="00843304"/>
    <w:rsid w:val="00845130"/>
    <w:rsid w:val="00851254"/>
    <w:rsid w:val="00852197"/>
    <w:rsid w:val="008539C0"/>
    <w:rsid w:val="00855B89"/>
    <w:rsid w:val="00855F1B"/>
    <w:rsid w:val="0085629D"/>
    <w:rsid w:val="0086155C"/>
    <w:rsid w:val="00861BD5"/>
    <w:rsid w:val="00863E09"/>
    <w:rsid w:val="0086411B"/>
    <w:rsid w:val="00864EE6"/>
    <w:rsid w:val="00870468"/>
    <w:rsid w:val="00870A70"/>
    <w:rsid w:val="00870E6B"/>
    <w:rsid w:val="00882274"/>
    <w:rsid w:val="008862B0"/>
    <w:rsid w:val="00886EB5"/>
    <w:rsid w:val="00890329"/>
    <w:rsid w:val="008967E6"/>
    <w:rsid w:val="008A1C15"/>
    <w:rsid w:val="008A2A8B"/>
    <w:rsid w:val="008A544C"/>
    <w:rsid w:val="008A6657"/>
    <w:rsid w:val="008B0943"/>
    <w:rsid w:val="008B2367"/>
    <w:rsid w:val="008B2B47"/>
    <w:rsid w:val="008B77EB"/>
    <w:rsid w:val="008C2CC3"/>
    <w:rsid w:val="008D3424"/>
    <w:rsid w:val="008D4849"/>
    <w:rsid w:val="008D741B"/>
    <w:rsid w:val="008D783C"/>
    <w:rsid w:val="008E0BBA"/>
    <w:rsid w:val="008E295C"/>
    <w:rsid w:val="008F142C"/>
    <w:rsid w:val="008F2776"/>
    <w:rsid w:val="008F4639"/>
    <w:rsid w:val="008F5F47"/>
    <w:rsid w:val="009015DD"/>
    <w:rsid w:val="00904A8F"/>
    <w:rsid w:val="00911AA8"/>
    <w:rsid w:val="00913A9A"/>
    <w:rsid w:val="00917CB7"/>
    <w:rsid w:val="00925A64"/>
    <w:rsid w:val="0093439D"/>
    <w:rsid w:val="0093519B"/>
    <w:rsid w:val="00935DD8"/>
    <w:rsid w:val="00937003"/>
    <w:rsid w:val="00941171"/>
    <w:rsid w:val="0094475E"/>
    <w:rsid w:val="00951C61"/>
    <w:rsid w:val="00954AE9"/>
    <w:rsid w:val="009554F2"/>
    <w:rsid w:val="009606B2"/>
    <w:rsid w:val="00960D4A"/>
    <w:rsid w:val="009616BA"/>
    <w:rsid w:val="009649DF"/>
    <w:rsid w:val="00964AFB"/>
    <w:rsid w:val="0096662F"/>
    <w:rsid w:val="00973626"/>
    <w:rsid w:val="009736E5"/>
    <w:rsid w:val="00993AF5"/>
    <w:rsid w:val="009A2A5C"/>
    <w:rsid w:val="009A5136"/>
    <w:rsid w:val="009B62B5"/>
    <w:rsid w:val="009C5B8C"/>
    <w:rsid w:val="009C6A38"/>
    <w:rsid w:val="009D31C7"/>
    <w:rsid w:val="009D6494"/>
    <w:rsid w:val="009E42DD"/>
    <w:rsid w:val="009E5E7B"/>
    <w:rsid w:val="009F06EC"/>
    <w:rsid w:val="009F3780"/>
    <w:rsid w:val="00A13BD2"/>
    <w:rsid w:val="00A177D6"/>
    <w:rsid w:val="00A30D35"/>
    <w:rsid w:val="00A319C8"/>
    <w:rsid w:val="00A33E0F"/>
    <w:rsid w:val="00A53685"/>
    <w:rsid w:val="00A54043"/>
    <w:rsid w:val="00A56B90"/>
    <w:rsid w:val="00A5736A"/>
    <w:rsid w:val="00A57608"/>
    <w:rsid w:val="00A614A5"/>
    <w:rsid w:val="00A6709D"/>
    <w:rsid w:val="00A8413F"/>
    <w:rsid w:val="00A84A7E"/>
    <w:rsid w:val="00A87B38"/>
    <w:rsid w:val="00A91EFC"/>
    <w:rsid w:val="00A96BDB"/>
    <w:rsid w:val="00AA232C"/>
    <w:rsid w:val="00AA239B"/>
    <w:rsid w:val="00AA4B3E"/>
    <w:rsid w:val="00AA5F2F"/>
    <w:rsid w:val="00AB0415"/>
    <w:rsid w:val="00AB0899"/>
    <w:rsid w:val="00AC39D8"/>
    <w:rsid w:val="00AC3E9F"/>
    <w:rsid w:val="00AC5BE2"/>
    <w:rsid w:val="00AD0DD5"/>
    <w:rsid w:val="00AD1843"/>
    <w:rsid w:val="00AD5EFE"/>
    <w:rsid w:val="00AD662B"/>
    <w:rsid w:val="00AE1E68"/>
    <w:rsid w:val="00AE5322"/>
    <w:rsid w:val="00AE75EC"/>
    <w:rsid w:val="00AF0DFF"/>
    <w:rsid w:val="00AF4A29"/>
    <w:rsid w:val="00B01EF3"/>
    <w:rsid w:val="00B05CC4"/>
    <w:rsid w:val="00B16295"/>
    <w:rsid w:val="00B207E3"/>
    <w:rsid w:val="00B31489"/>
    <w:rsid w:val="00B33770"/>
    <w:rsid w:val="00B5302A"/>
    <w:rsid w:val="00B55800"/>
    <w:rsid w:val="00B56DEF"/>
    <w:rsid w:val="00B66475"/>
    <w:rsid w:val="00B70DCC"/>
    <w:rsid w:val="00B712F7"/>
    <w:rsid w:val="00B82C4C"/>
    <w:rsid w:val="00B84ED5"/>
    <w:rsid w:val="00B941EE"/>
    <w:rsid w:val="00B94C5B"/>
    <w:rsid w:val="00B97B03"/>
    <w:rsid w:val="00BA16E4"/>
    <w:rsid w:val="00BA3221"/>
    <w:rsid w:val="00BA43B4"/>
    <w:rsid w:val="00BB32CD"/>
    <w:rsid w:val="00BB7EEF"/>
    <w:rsid w:val="00BD27E8"/>
    <w:rsid w:val="00BD33EA"/>
    <w:rsid w:val="00BD4F41"/>
    <w:rsid w:val="00BD787E"/>
    <w:rsid w:val="00BE4A8A"/>
    <w:rsid w:val="00BE6671"/>
    <w:rsid w:val="00BE7D2D"/>
    <w:rsid w:val="00BF0CE4"/>
    <w:rsid w:val="00C00171"/>
    <w:rsid w:val="00C05C96"/>
    <w:rsid w:val="00C068A8"/>
    <w:rsid w:val="00C077EE"/>
    <w:rsid w:val="00C10B4D"/>
    <w:rsid w:val="00C11743"/>
    <w:rsid w:val="00C152A2"/>
    <w:rsid w:val="00C154D4"/>
    <w:rsid w:val="00C16205"/>
    <w:rsid w:val="00C3612D"/>
    <w:rsid w:val="00C43A6A"/>
    <w:rsid w:val="00C4447A"/>
    <w:rsid w:val="00C44BD6"/>
    <w:rsid w:val="00C54183"/>
    <w:rsid w:val="00C55037"/>
    <w:rsid w:val="00C554B4"/>
    <w:rsid w:val="00C558B1"/>
    <w:rsid w:val="00C55EBD"/>
    <w:rsid w:val="00C56310"/>
    <w:rsid w:val="00C73F7A"/>
    <w:rsid w:val="00C82336"/>
    <w:rsid w:val="00C82AF6"/>
    <w:rsid w:val="00C95B07"/>
    <w:rsid w:val="00CA170C"/>
    <w:rsid w:val="00CA5CEF"/>
    <w:rsid w:val="00CA6F05"/>
    <w:rsid w:val="00CB4C3A"/>
    <w:rsid w:val="00CC6F9A"/>
    <w:rsid w:val="00CD070F"/>
    <w:rsid w:val="00CD141B"/>
    <w:rsid w:val="00CD52AF"/>
    <w:rsid w:val="00CD5355"/>
    <w:rsid w:val="00CE0885"/>
    <w:rsid w:val="00CF522D"/>
    <w:rsid w:val="00D05134"/>
    <w:rsid w:val="00D22196"/>
    <w:rsid w:val="00D255C7"/>
    <w:rsid w:val="00D2596A"/>
    <w:rsid w:val="00D25EC6"/>
    <w:rsid w:val="00D26EA9"/>
    <w:rsid w:val="00D30138"/>
    <w:rsid w:val="00D330D0"/>
    <w:rsid w:val="00D43915"/>
    <w:rsid w:val="00D475C4"/>
    <w:rsid w:val="00D52395"/>
    <w:rsid w:val="00D569DA"/>
    <w:rsid w:val="00D57242"/>
    <w:rsid w:val="00D57256"/>
    <w:rsid w:val="00D61FC8"/>
    <w:rsid w:val="00D6617A"/>
    <w:rsid w:val="00D727D1"/>
    <w:rsid w:val="00D77FFD"/>
    <w:rsid w:val="00D854C2"/>
    <w:rsid w:val="00D87798"/>
    <w:rsid w:val="00D95027"/>
    <w:rsid w:val="00D9522C"/>
    <w:rsid w:val="00D955FD"/>
    <w:rsid w:val="00DA037A"/>
    <w:rsid w:val="00DA0A5A"/>
    <w:rsid w:val="00DC1215"/>
    <w:rsid w:val="00DC1787"/>
    <w:rsid w:val="00DC665A"/>
    <w:rsid w:val="00DD4F42"/>
    <w:rsid w:val="00DD51F7"/>
    <w:rsid w:val="00DE0054"/>
    <w:rsid w:val="00DE2003"/>
    <w:rsid w:val="00DE39C4"/>
    <w:rsid w:val="00DE523E"/>
    <w:rsid w:val="00DF0374"/>
    <w:rsid w:val="00DF0CA5"/>
    <w:rsid w:val="00DF3390"/>
    <w:rsid w:val="00DF4925"/>
    <w:rsid w:val="00DF7970"/>
    <w:rsid w:val="00E0059F"/>
    <w:rsid w:val="00E016C2"/>
    <w:rsid w:val="00E07EF7"/>
    <w:rsid w:val="00E112BB"/>
    <w:rsid w:val="00E15092"/>
    <w:rsid w:val="00E21B94"/>
    <w:rsid w:val="00E224F9"/>
    <w:rsid w:val="00E336B4"/>
    <w:rsid w:val="00E36960"/>
    <w:rsid w:val="00E42B5D"/>
    <w:rsid w:val="00E42CFF"/>
    <w:rsid w:val="00E42FF2"/>
    <w:rsid w:val="00E53B3D"/>
    <w:rsid w:val="00E54670"/>
    <w:rsid w:val="00E55F0B"/>
    <w:rsid w:val="00E57AFA"/>
    <w:rsid w:val="00E60B05"/>
    <w:rsid w:val="00E6401C"/>
    <w:rsid w:val="00E676B8"/>
    <w:rsid w:val="00E713C5"/>
    <w:rsid w:val="00E732F4"/>
    <w:rsid w:val="00E73986"/>
    <w:rsid w:val="00E753EF"/>
    <w:rsid w:val="00E76D4F"/>
    <w:rsid w:val="00E76FD6"/>
    <w:rsid w:val="00E8078D"/>
    <w:rsid w:val="00E81F8B"/>
    <w:rsid w:val="00E86CF0"/>
    <w:rsid w:val="00E947D2"/>
    <w:rsid w:val="00E95064"/>
    <w:rsid w:val="00E95BCA"/>
    <w:rsid w:val="00E97847"/>
    <w:rsid w:val="00EA2FDA"/>
    <w:rsid w:val="00EA37AF"/>
    <w:rsid w:val="00EA5305"/>
    <w:rsid w:val="00EB1AFC"/>
    <w:rsid w:val="00EB1B2A"/>
    <w:rsid w:val="00EB369F"/>
    <w:rsid w:val="00EB42E6"/>
    <w:rsid w:val="00EC771F"/>
    <w:rsid w:val="00ED435C"/>
    <w:rsid w:val="00EF0B50"/>
    <w:rsid w:val="00EF15F9"/>
    <w:rsid w:val="00EF1CEA"/>
    <w:rsid w:val="00EF3D3C"/>
    <w:rsid w:val="00EF44E2"/>
    <w:rsid w:val="00EF4F55"/>
    <w:rsid w:val="00EF5CA8"/>
    <w:rsid w:val="00EF62B4"/>
    <w:rsid w:val="00EF7A05"/>
    <w:rsid w:val="00EF7ACA"/>
    <w:rsid w:val="00F008BF"/>
    <w:rsid w:val="00F120DA"/>
    <w:rsid w:val="00F16A22"/>
    <w:rsid w:val="00F20082"/>
    <w:rsid w:val="00F343B7"/>
    <w:rsid w:val="00F37E0F"/>
    <w:rsid w:val="00F40543"/>
    <w:rsid w:val="00F42DDF"/>
    <w:rsid w:val="00F42EE2"/>
    <w:rsid w:val="00F4464B"/>
    <w:rsid w:val="00F45209"/>
    <w:rsid w:val="00F47E66"/>
    <w:rsid w:val="00F53293"/>
    <w:rsid w:val="00F5420D"/>
    <w:rsid w:val="00F573FF"/>
    <w:rsid w:val="00F6001E"/>
    <w:rsid w:val="00F60A76"/>
    <w:rsid w:val="00F63DDB"/>
    <w:rsid w:val="00F76080"/>
    <w:rsid w:val="00F81448"/>
    <w:rsid w:val="00F83B65"/>
    <w:rsid w:val="00F84A43"/>
    <w:rsid w:val="00F95687"/>
    <w:rsid w:val="00F96343"/>
    <w:rsid w:val="00F96440"/>
    <w:rsid w:val="00F97944"/>
    <w:rsid w:val="00FA2989"/>
    <w:rsid w:val="00FA6520"/>
    <w:rsid w:val="00FA7439"/>
    <w:rsid w:val="00FB0568"/>
    <w:rsid w:val="00FB064A"/>
    <w:rsid w:val="00FB1F4C"/>
    <w:rsid w:val="00FB2212"/>
    <w:rsid w:val="00FB49BC"/>
    <w:rsid w:val="00FB4D16"/>
    <w:rsid w:val="00FB5AEC"/>
    <w:rsid w:val="00FC28F5"/>
    <w:rsid w:val="00FD46F9"/>
    <w:rsid w:val="00FD4F88"/>
    <w:rsid w:val="00FD500F"/>
    <w:rsid w:val="00FD5E4D"/>
    <w:rsid w:val="00FE10CC"/>
    <w:rsid w:val="00FE4027"/>
    <w:rsid w:val="00FE483A"/>
    <w:rsid w:val="00FF0E7A"/>
    <w:rsid w:val="00FF155E"/>
    <w:rsid w:val="00FF193A"/>
    <w:rsid w:val="00FF30E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DDB"/>
    <w:pPr>
      <w:snapToGrid w:val="0"/>
    </w:pPr>
  </w:style>
  <w:style w:type="paragraph" w:styleId="Titolo1">
    <w:name w:val="heading 1"/>
    <w:basedOn w:val="Normale"/>
    <w:next w:val="Normale"/>
    <w:qFormat/>
    <w:rsid w:val="00F5420D"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rsid w:val="00F5420D"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rsid w:val="00F5420D"/>
    <w:pPr>
      <w:keepNext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F5420D"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rsid w:val="00F5420D"/>
    <w:pPr>
      <w:keepNext/>
      <w:ind w:left="3540" w:firstLine="708"/>
      <w:outlineLvl w:val="4"/>
    </w:pPr>
  </w:style>
  <w:style w:type="paragraph" w:styleId="Titolo6">
    <w:name w:val="heading 6"/>
    <w:basedOn w:val="Normale"/>
    <w:next w:val="Normale"/>
    <w:qFormat/>
    <w:rsid w:val="00F5420D"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rsid w:val="00F5420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rsid w:val="00F5420D"/>
    <w:pPr>
      <w:keepNext/>
      <w:ind w:firstLine="567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qFormat/>
    <w:rsid w:val="00F5420D"/>
    <w:pPr>
      <w:keepNext/>
      <w:ind w:left="567" w:right="567" w:firstLine="709"/>
      <w:jc w:val="both"/>
      <w:outlineLvl w:val="8"/>
    </w:pPr>
    <w:rPr>
      <w:b/>
      <w:u w:val="single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Didascalia">
    <w:name w:val="caption"/>
    <w:basedOn w:val="Normale"/>
    <w:next w:val="Normale"/>
    <w:qFormat/>
    <w:rsid w:val="00F5420D"/>
    <w:pPr>
      <w:ind w:firstLine="708"/>
    </w:pPr>
    <w:rPr>
      <w:rFonts w:ascii="Tahoma" w:hAnsi="Tahoma"/>
      <w:i/>
      <w:sz w:val="32"/>
    </w:rPr>
  </w:style>
  <w:style w:type="paragraph" w:styleId="Corpodeltesto">
    <w:name w:val="Body Text"/>
    <w:basedOn w:val="Normale"/>
    <w:link w:val="CorpodeltestoCarattere"/>
    <w:rsid w:val="00F5420D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rsid w:val="00F5420D"/>
    <w:pPr>
      <w:jc w:val="center"/>
    </w:pPr>
    <w:rPr>
      <w:rFonts w:ascii="Tahoma" w:hAnsi="Tahoma"/>
      <w:sz w:val="40"/>
    </w:rPr>
  </w:style>
  <w:style w:type="paragraph" w:styleId="Bloccoditesto">
    <w:name w:val="Block Text"/>
    <w:basedOn w:val="Normale"/>
    <w:rsid w:val="00F5420D"/>
    <w:pPr>
      <w:ind w:left="567" w:right="567" w:firstLine="709"/>
    </w:pPr>
  </w:style>
  <w:style w:type="paragraph" w:styleId="Rientrocorpodeltesto2">
    <w:name w:val="Body Text Indent 2"/>
    <w:basedOn w:val="Normale"/>
    <w:rsid w:val="00F5420D"/>
    <w:pPr>
      <w:ind w:right="849" w:firstLine="709"/>
      <w:jc w:val="both"/>
    </w:pPr>
  </w:style>
  <w:style w:type="paragraph" w:styleId="Pidipagina">
    <w:name w:val="footer"/>
    <w:basedOn w:val="Normale"/>
    <w:link w:val="PidipaginaCarattere"/>
    <w:uiPriority w:val="99"/>
    <w:rsid w:val="00F5420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F5420D"/>
  </w:style>
  <w:style w:type="paragraph" w:styleId="Corpodeltesto2">
    <w:name w:val="Body Text 2"/>
    <w:basedOn w:val="Normale"/>
    <w:rsid w:val="00F5420D"/>
    <w:pPr>
      <w:ind w:right="851"/>
      <w:jc w:val="both"/>
    </w:pPr>
  </w:style>
  <w:style w:type="paragraph" w:styleId="Rientrocorpodeltesto3">
    <w:name w:val="Body Text Indent 3"/>
    <w:basedOn w:val="Normale"/>
    <w:rsid w:val="00F5420D"/>
    <w:pPr>
      <w:ind w:right="851" w:firstLine="709"/>
      <w:jc w:val="both"/>
    </w:pPr>
  </w:style>
  <w:style w:type="paragraph" w:styleId="Titolo">
    <w:name w:val="Title"/>
    <w:basedOn w:val="Normale"/>
    <w:qFormat/>
    <w:rsid w:val="00F5420D"/>
    <w:pPr>
      <w:jc w:val="center"/>
    </w:pPr>
    <w:rPr>
      <w:sz w:val="28"/>
    </w:rPr>
  </w:style>
  <w:style w:type="character" w:styleId="Collegamentoipertestuale">
    <w:name w:val="Hyperlink"/>
    <w:rsid w:val="00F542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5420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F5420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sid w:val="00F5420D"/>
    <w:rPr>
      <w:color w:val="800080"/>
      <w:u w:val="single"/>
    </w:rPr>
  </w:style>
  <w:style w:type="paragraph" w:styleId="NormaleWeb">
    <w:name w:val="Normal (Web)"/>
    <w:basedOn w:val="Normale"/>
    <w:rsid w:val="00F5420D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F54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</w:rPr>
  </w:style>
  <w:style w:type="paragraph" w:customStyle="1" w:styleId="H1">
    <w:name w:val="H1"/>
    <w:basedOn w:val="Normale"/>
    <w:next w:val="Normale"/>
    <w:rsid w:val="00F5420D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rsid w:val="00F5420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rsid w:val="00F5420D"/>
    <w:pPr>
      <w:keepNext/>
      <w:spacing w:before="100" w:after="100"/>
      <w:outlineLvl w:val="4"/>
    </w:pPr>
    <w:rPr>
      <w:b/>
    </w:rPr>
  </w:style>
  <w:style w:type="paragraph" w:customStyle="1" w:styleId="Corpodeltesto21">
    <w:name w:val="Corpo del testo 21"/>
    <w:basedOn w:val="Normale"/>
    <w:rsid w:val="00F5420D"/>
    <w:pPr>
      <w:spacing w:before="360" w:line="360" w:lineRule="atLeast"/>
      <w:ind w:firstLine="567"/>
    </w:pPr>
    <w:rPr>
      <w:sz w:val="28"/>
    </w:rPr>
  </w:style>
  <w:style w:type="character" w:styleId="Rimandocommento">
    <w:name w:val="annotation reference"/>
    <w:semiHidden/>
    <w:rsid w:val="00F5420D"/>
    <w:rPr>
      <w:sz w:val="16"/>
    </w:rPr>
  </w:style>
  <w:style w:type="paragraph" w:styleId="Testocommento">
    <w:name w:val="annotation text"/>
    <w:basedOn w:val="Normale"/>
    <w:semiHidden/>
    <w:rsid w:val="00F5420D"/>
  </w:style>
  <w:style w:type="paragraph" w:customStyle="1" w:styleId="t1">
    <w:name w:val="t1"/>
    <w:basedOn w:val="Normale"/>
    <w:rsid w:val="00F5420D"/>
    <w:pPr>
      <w:widowControl w:val="0"/>
      <w:spacing w:line="240" w:lineRule="atLeast"/>
    </w:pPr>
  </w:style>
  <w:style w:type="paragraph" w:customStyle="1" w:styleId="p4">
    <w:name w:val="p4"/>
    <w:basedOn w:val="Normale"/>
    <w:rsid w:val="00F5420D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</w:style>
  <w:style w:type="paragraph" w:styleId="Testofumetto">
    <w:name w:val="Balloon Text"/>
    <w:basedOn w:val="Normale"/>
    <w:semiHidden/>
    <w:rsid w:val="00F542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0BC1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046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eastAsia="en-US"/>
    </w:rPr>
  </w:style>
  <w:style w:type="character" w:customStyle="1" w:styleId="Titolo4Carattere">
    <w:name w:val="Titolo 4 Carattere"/>
    <w:link w:val="Titolo4"/>
    <w:rsid w:val="00D26EA9"/>
    <w:rPr>
      <w:rFonts w:ascii="Arial" w:hAnsi="Arial"/>
      <w:i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10DC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10DC"/>
  </w:style>
  <w:style w:type="character" w:customStyle="1" w:styleId="Nessuno">
    <w:name w:val="Nessuno"/>
    <w:rsid w:val="00C43A6A"/>
    <w:rPr>
      <w:lang w:val="it-IT"/>
    </w:rPr>
  </w:style>
  <w:style w:type="character" w:styleId="Enfasigrassetto">
    <w:name w:val="Strong"/>
    <w:basedOn w:val="Caratterepredefinitoparagrafo"/>
    <w:uiPriority w:val="22"/>
    <w:qFormat/>
    <w:rsid w:val="007070DC"/>
    <w:rPr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rsid w:val="007070DC"/>
    <w:rPr>
      <w:rFonts w:ascii="Tahoma" w:hAnsi="Tahoma"/>
      <w:sz w:val="28"/>
    </w:rPr>
  </w:style>
  <w:style w:type="paragraph" w:customStyle="1" w:styleId="Pa1">
    <w:name w:val="Pa1"/>
    <w:basedOn w:val="Default"/>
    <w:next w:val="Default"/>
    <w:uiPriority w:val="99"/>
    <w:rsid w:val="00E97847"/>
    <w:pPr>
      <w:spacing w:line="241" w:lineRule="atLeast"/>
    </w:pPr>
    <w:rPr>
      <w:rFonts w:ascii="Avenir Next" w:eastAsiaTheme="minorHAnsi" w:hAnsi="Avenir Nex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F63DDB"/>
    <w:pPr>
      <w:snapToGrid w:val="0"/>
    </w:pPr>
  </w:style>
  <w:style w:type="paragraph" w:styleId="Titolo1">
    <w:name w:val="heading 1"/>
    <w:basedOn w:val="Normale"/>
    <w:next w:val="Normale"/>
    <w:qFormat/>
    <w:rsid w:val="00F5420D"/>
    <w:pPr>
      <w:keepNext/>
      <w:outlineLvl w:val="0"/>
    </w:pPr>
    <w:rPr>
      <w:rFonts w:ascii="Tahoma" w:hAnsi="Tahoma"/>
      <w:sz w:val="28"/>
    </w:rPr>
  </w:style>
  <w:style w:type="paragraph" w:styleId="Titolo2">
    <w:name w:val="heading 2"/>
    <w:basedOn w:val="Normale"/>
    <w:next w:val="Normale"/>
    <w:qFormat/>
    <w:rsid w:val="00F5420D"/>
    <w:pPr>
      <w:keepNext/>
      <w:jc w:val="center"/>
      <w:outlineLvl w:val="1"/>
    </w:pPr>
    <w:rPr>
      <w:rFonts w:ascii="Tahoma" w:hAnsi="Tahoma"/>
      <w:sz w:val="44"/>
    </w:rPr>
  </w:style>
  <w:style w:type="paragraph" w:styleId="Titolo3">
    <w:name w:val="heading 3"/>
    <w:basedOn w:val="Normale"/>
    <w:next w:val="Normale"/>
    <w:qFormat/>
    <w:rsid w:val="00F5420D"/>
    <w:pPr>
      <w:keepNext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F5420D"/>
    <w:pPr>
      <w:keepNext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rsid w:val="00F5420D"/>
    <w:pPr>
      <w:keepNext/>
      <w:ind w:left="3540" w:firstLine="708"/>
      <w:outlineLvl w:val="4"/>
    </w:pPr>
  </w:style>
  <w:style w:type="paragraph" w:styleId="Titolo6">
    <w:name w:val="heading 6"/>
    <w:basedOn w:val="Normale"/>
    <w:next w:val="Normale"/>
    <w:qFormat/>
    <w:rsid w:val="00F5420D"/>
    <w:pPr>
      <w:keepNext/>
      <w:ind w:left="4956" w:firstLine="708"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rsid w:val="00F5420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07"/>
      <w:jc w:val="center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rsid w:val="00F5420D"/>
    <w:pPr>
      <w:keepNext/>
      <w:ind w:firstLine="567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qFormat/>
    <w:rsid w:val="00F5420D"/>
    <w:pPr>
      <w:keepNext/>
      <w:ind w:left="567" w:right="567" w:firstLine="709"/>
      <w:jc w:val="both"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5420D"/>
    <w:pPr>
      <w:ind w:firstLine="708"/>
    </w:pPr>
    <w:rPr>
      <w:rFonts w:ascii="Tahoma" w:hAnsi="Tahoma"/>
      <w:i/>
      <w:sz w:val="32"/>
    </w:rPr>
  </w:style>
  <w:style w:type="paragraph" w:styleId="Corpotesto">
    <w:name w:val="Body Text"/>
    <w:basedOn w:val="Normale"/>
    <w:link w:val="CorpotestoCarattere"/>
    <w:rsid w:val="00F5420D"/>
    <w:pPr>
      <w:jc w:val="both"/>
    </w:pPr>
    <w:rPr>
      <w:rFonts w:ascii="Tahoma" w:hAnsi="Tahoma"/>
      <w:sz w:val="28"/>
    </w:rPr>
  </w:style>
  <w:style w:type="paragraph" w:styleId="Rientrocorpodeltesto">
    <w:name w:val="Body Text Indent"/>
    <w:basedOn w:val="Normale"/>
    <w:rsid w:val="00F5420D"/>
    <w:pPr>
      <w:jc w:val="center"/>
    </w:pPr>
    <w:rPr>
      <w:rFonts w:ascii="Tahoma" w:hAnsi="Tahoma"/>
      <w:sz w:val="40"/>
    </w:rPr>
  </w:style>
  <w:style w:type="paragraph" w:styleId="Testodelblocco">
    <w:name w:val="Block Text"/>
    <w:basedOn w:val="Normale"/>
    <w:rsid w:val="00F5420D"/>
    <w:pPr>
      <w:ind w:left="567" w:right="567" w:firstLine="709"/>
    </w:pPr>
  </w:style>
  <w:style w:type="paragraph" w:styleId="Rientrocorpodeltesto2">
    <w:name w:val="Body Text Indent 2"/>
    <w:basedOn w:val="Normale"/>
    <w:rsid w:val="00F5420D"/>
    <w:pPr>
      <w:ind w:right="849" w:firstLine="709"/>
      <w:jc w:val="both"/>
    </w:pPr>
  </w:style>
  <w:style w:type="paragraph" w:styleId="Pidipagina">
    <w:name w:val="footer"/>
    <w:basedOn w:val="Normale"/>
    <w:link w:val="PidipaginaCarattere"/>
    <w:uiPriority w:val="99"/>
    <w:rsid w:val="00F5420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420D"/>
  </w:style>
  <w:style w:type="paragraph" w:styleId="Corpodeltesto2">
    <w:name w:val="Body Text 2"/>
    <w:basedOn w:val="Normale"/>
    <w:rsid w:val="00F5420D"/>
    <w:pPr>
      <w:ind w:right="851"/>
      <w:jc w:val="both"/>
    </w:pPr>
  </w:style>
  <w:style w:type="paragraph" w:styleId="Rientrocorpodeltesto3">
    <w:name w:val="Body Text Indent 3"/>
    <w:basedOn w:val="Normale"/>
    <w:rsid w:val="00F5420D"/>
    <w:pPr>
      <w:ind w:right="851" w:firstLine="709"/>
      <w:jc w:val="both"/>
    </w:pPr>
  </w:style>
  <w:style w:type="paragraph" w:styleId="Titolo">
    <w:name w:val="Title"/>
    <w:basedOn w:val="Normale"/>
    <w:qFormat/>
    <w:rsid w:val="00F5420D"/>
    <w:pPr>
      <w:jc w:val="center"/>
    </w:pPr>
    <w:rPr>
      <w:sz w:val="28"/>
    </w:rPr>
  </w:style>
  <w:style w:type="character" w:styleId="Collegamentoipertestuale">
    <w:name w:val="Hyperlink"/>
    <w:rsid w:val="00F542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5420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F5420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sz w:val="56"/>
    </w:rPr>
  </w:style>
  <w:style w:type="character" w:styleId="Collegamentovisitato">
    <w:name w:val="FollowedHyperlink"/>
    <w:rsid w:val="00F5420D"/>
    <w:rPr>
      <w:color w:val="800080"/>
      <w:u w:val="single"/>
    </w:rPr>
  </w:style>
  <w:style w:type="paragraph" w:styleId="NormaleWeb">
    <w:name w:val="Normal (Web)"/>
    <w:basedOn w:val="Normale"/>
    <w:rsid w:val="00F5420D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F54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StarBats"/>
    </w:rPr>
  </w:style>
  <w:style w:type="paragraph" w:customStyle="1" w:styleId="H1">
    <w:name w:val="H1"/>
    <w:basedOn w:val="Normale"/>
    <w:next w:val="Normale"/>
    <w:rsid w:val="00F5420D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e"/>
    <w:next w:val="Normale"/>
    <w:rsid w:val="00F5420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rsid w:val="00F5420D"/>
    <w:pPr>
      <w:keepNext/>
      <w:spacing w:before="100" w:after="100"/>
      <w:outlineLvl w:val="4"/>
    </w:pPr>
    <w:rPr>
      <w:b/>
    </w:rPr>
  </w:style>
  <w:style w:type="paragraph" w:customStyle="1" w:styleId="Corpodeltesto21">
    <w:name w:val="Corpo del testo 21"/>
    <w:basedOn w:val="Normale"/>
    <w:rsid w:val="00F5420D"/>
    <w:pPr>
      <w:spacing w:before="360" w:line="360" w:lineRule="atLeast"/>
      <w:ind w:firstLine="567"/>
    </w:pPr>
    <w:rPr>
      <w:sz w:val="28"/>
    </w:rPr>
  </w:style>
  <w:style w:type="character" w:styleId="Rimandocommento">
    <w:name w:val="annotation reference"/>
    <w:semiHidden/>
    <w:rsid w:val="00F5420D"/>
    <w:rPr>
      <w:sz w:val="16"/>
    </w:rPr>
  </w:style>
  <w:style w:type="paragraph" w:styleId="Testocommento">
    <w:name w:val="annotation text"/>
    <w:basedOn w:val="Normale"/>
    <w:semiHidden/>
    <w:rsid w:val="00F5420D"/>
  </w:style>
  <w:style w:type="paragraph" w:customStyle="1" w:styleId="t1">
    <w:name w:val="t1"/>
    <w:basedOn w:val="Normale"/>
    <w:rsid w:val="00F5420D"/>
    <w:pPr>
      <w:widowControl w:val="0"/>
      <w:spacing w:line="240" w:lineRule="atLeast"/>
    </w:pPr>
  </w:style>
  <w:style w:type="paragraph" w:customStyle="1" w:styleId="p4">
    <w:name w:val="p4"/>
    <w:basedOn w:val="Normale"/>
    <w:rsid w:val="00F5420D"/>
    <w:pPr>
      <w:widowControl w:val="0"/>
      <w:tabs>
        <w:tab w:val="left" w:pos="180"/>
        <w:tab w:val="left" w:pos="740"/>
      </w:tabs>
      <w:spacing w:line="300" w:lineRule="atLeast"/>
      <w:ind w:left="1296" w:firstLine="576"/>
      <w:jc w:val="both"/>
    </w:pPr>
  </w:style>
  <w:style w:type="paragraph" w:styleId="Testofumetto">
    <w:name w:val="Balloon Text"/>
    <w:basedOn w:val="Normale"/>
    <w:semiHidden/>
    <w:rsid w:val="00F542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0BC1"/>
    <w:pPr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046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eastAsia="en-US"/>
    </w:rPr>
  </w:style>
  <w:style w:type="character" w:customStyle="1" w:styleId="Titolo4Carattere">
    <w:name w:val="Titolo 4 Carattere"/>
    <w:link w:val="Titolo4"/>
    <w:rsid w:val="00D26EA9"/>
    <w:rPr>
      <w:rFonts w:ascii="Arial" w:hAnsi="Arial"/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0D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0DC"/>
  </w:style>
  <w:style w:type="character" w:customStyle="1" w:styleId="Nessuno">
    <w:name w:val="Nessuno"/>
    <w:rsid w:val="00C43A6A"/>
    <w:rPr>
      <w:lang w:val="it-IT"/>
    </w:rPr>
  </w:style>
  <w:style w:type="character" w:styleId="Enfasigrassetto">
    <w:name w:val="Strong"/>
    <w:basedOn w:val="Carpredefinitoparagrafo"/>
    <w:uiPriority w:val="22"/>
    <w:qFormat/>
    <w:rsid w:val="007070DC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7070DC"/>
    <w:rPr>
      <w:rFonts w:ascii="Tahoma" w:hAnsi="Tahoma"/>
      <w:sz w:val="28"/>
    </w:rPr>
  </w:style>
  <w:style w:type="paragraph" w:customStyle="1" w:styleId="Pa1">
    <w:name w:val="Pa1"/>
    <w:basedOn w:val="Default"/>
    <w:next w:val="Default"/>
    <w:uiPriority w:val="99"/>
    <w:rsid w:val="00E97847"/>
    <w:pPr>
      <w:spacing w:line="241" w:lineRule="atLeast"/>
    </w:pPr>
    <w:rPr>
      <w:rFonts w:ascii="Avenir Next" w:eastAsiaTheme="minorHAnsi" w:hAnsi="Avenir Nex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esktop\carta_int_FLP_C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1716-2888-D142-B23D-3DA8E33D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Settings\SEGRETERIA\Desktop\carta_int_FLP_CSE.dot</Template>
  <TotalTime>32</TotalTime>
  <Pages>2</Pages>
  <Words>521</Words>
  <Characters>2974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3652</CharactersWithSpaces>
  <SharedDoc>false</SharedDoc>
  <HLinks>
    <vt:vector size="18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mailto:arearelazionisindacali@inps.it</vt:lpwstr>
      </vt:variant>
      <vt:variant>
        <vt:lpwstr/>
      </vt:variant>
      <vt:variant>
        <vt:i4>2359327</vt:i4>
      </vt:variant>
      <vt:variant>
        <vt:i4>9</vt:i4>
      </vt:variant>
      <vt:variant>
        <vt:i4>0</vt:i4>
      </vt:variant>
      <vt:variant>
        <vt:i4>5</vt:i4>
      </vt:variant>
      <vt:variant>
        <vt:lpwstr>mailto:flpposta@SoftHome.net</vt:lpwstr>
      </vt:variant>
      <vt:variant>
        <vt:lpwstr/>
      </vt:variant>
      <vt:variant>
        <vt:i4>8061030</vt:i4>
      </vt:variant>
      <vt:variant>
        <vt:i4>6</vt:i4>
      </vt:variant>
      <vt:variant>
        <vt:i4>0</vt:i4>
      </vt:variant>
      <vt:variant>
        <vt:i4>5</vt:i4>
      </vt:variant>
      <vt:variant>
        <vt:lpwstr>http://www.flp.it/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Vincenzo Patricelli</cp:lastModifiedBy>
  <cp:revision>5</cp:revision>
  <cp:lastPrinted>2021-01-28T09:19:00Z</cp:lastPrinted>
  <dcterms:created xsi:type="dcterms:W3CDTF">2021-02-03T23:50:00Z</dcterms:created>
  <dcterms:modified xsi:type="dcterms:W3CDTF">2021-02-04T00:23:00Z</dcterms:modified>
</cp:coreProperties>
</file>